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16"/>
        <w:gridCol w:w="1541"/>
        <w:gridCol w:w="396"/>
        <w:gridCol w:w="1857"/>
        <w:gridCol w:w="2795"/>
      </w:tblGrid>
      <w:tr w:rsidR="00C86A63" w:rsidRPr="002C17A7" w:rsidTr="002C17A7">
        <w:trPr>
          <w:trHeight w:val="1827"/>
          <w:jc w:val="center"/>
        </w:trPr>
        <w:tc>
          <w:tcPr>
            <w:tcW w:w="10118" w:type="dxa"/>
            <w:gridSpan w:val="6"/>
            <w:vAlign w:val="center"/>
          </w:tcPr>
          <w:p w:rsidR="00C86A63" w:rsidRPr="002C17A7" w:rsidRDefault="00C86A63" w:rsidP="00533BC1">
            <w:pPr>
              <w:snapToGrid w:val="0"/>
              <w:spacing w:line="240" w:lineRule="atLeast"/>
              <w:ind w:firstLineChars="1600" w:firstLine="3840"/>
              <w:jc w:val="both"/>
              <w:rPr>
                <w:rFonts w:eastAsia="華康細圓體"/>
                <w:szCs w:val="16"/>
              </w:rPr>
            </w:pPr>
          </w:p>
          <w:p w:rsidR="003D3534" w:rsidRPr="002C17A7" w:rsidRDefault="003D3534" w:rsidP="003D3534">
            <w:pPr>
              <w:jc w:val="center"/>
              <w:rPr>
                <w:rFonts w:eastAsia="標楷體"/>
                <w:sz w:val="44"/>
                <w:szCs w:val="40"/>
              </w:rPr>
            </w:pPr>
            <w:r w:rsidRPr="002C17A7">
              <w:rPr>
                <w:rFonts w:eastAsia="標楷體" w:hint="eastAsia"/>
                <w:sz w:val="40"/>
                <w:szCs w:val="40"/>
              </w:rPr>
              <w:t>海洋生物科技暨資源學系</w:t>
            </w:r>
          </w:p>
          <w:p w:rsidR="00C86A63" w:rsidRDefault="003D3534" w:rsidP="003D3534">
            <w:pPr>
              <w:jc w:val="center"/>
              <w:rPr>
                <w:rFonts w:eastAsia="標楷體"/>
                <w:sz w:val="40"/>
                <w:szCs w:val="40"/>
              </w:rPr>
            </w:pPr>
            <w:r w:rsidRPr="002C17A7">
              <w:rPr>
                <w:rFonts w:eastAsia="標楷體" w:hint="eastAsia"/>
                <w:sz w:val="40"/>
                <w:szCs w:val="40"/>
              </w:rPr>
              <w:t>學士班專題研究指導教授申請表</w:t>
            </w:r>
          </w:p>
          <w:p w:rsidR="00150277" w:rsidRPr="00150277" w:rsidRDefault="00150277" w:rsidP="0015027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年  月  日</w:t>
            </w:r>
          </w:p>
        </w:tc>
      </w:tr>
      <w:tr w:rsidR="00C86A63" w:rsidRPr="002C17A7" w:rsidTr="00327F36">
        <w:trPr>
          <w:trHeight w:val="861"/>
          <w:jc w:val="center"/>
        </w:trPr>
        <w:tc>
          <w:tcPr>
            <w:tcW w:w="2013" w:type="dxa"/>
            <w:vAlign w:val="center"/>
          </w:tcPr>
          <w:p w:rsidR="00C86A63" w:rsidRPr="002C17A7" w:rsidRDefault="004505DB" w:rsidP="00327F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學生</w:t>
            </w:r>
            <w:r w:rsidR="00C86A63" w:rsidRPr="002C17A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53" w:type="dxa"/>
            <w:gridSpan w:val="3"/>
            <w:vAlign w:val="center"/>
          </w:tcPr>
          <w:p w:rsidR="00C86A63" w:rsidRPr="002C17A7" w:rsidRDefault="004505DB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857" w:type="dxa"/>
            <w:vAlign w:val="center"/>
          </w:tcPr>
          <w:p w:rsidR="00C86A63" w:rsidRPr="002C17A7" w:rsidRDefault="004505DB" w:rsidP="006909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學</w:t>
            </w:r>
            <w:r w:rsidR="00327F36" w:rsidRPr="002C17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C17A7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795" w:type="dxa"/>
            <w:vAlign w:val="center"/>
          </w:tcPr>
          <w:p w:rsidR="00C86A63" w:rsidRPr="002C17A7" w:rsidRDefault="00C86A63" w:rsidP="003D3534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cs="細明體" w:hint="eastAsia"/>
                <w:sz w:val="28"/>
                <w:szCs w:val="28"/>
              </w:rPr>
              <w:t xml:space="preserve">  </w:t>
            </w:r>
          </w:p>
        </w:tc>
      </w:tr>
      <w:tr w:rsidR="00C86A63" w:rsidRPr="002C17A7" w:rsidTr="002C17A7">
        <w:trPr>
          <w:trHeight w:val="972"/>
          <w:jc w:val="center"/>
        </w:trPr>
        <w:tc>
          <w:tcPr>
            <w:tcW w:w="3529" w:type="dxa"/>
            <w:gridSpan w:val="2"/>
            <w:vAlign w:val="center"/>
          </w:tcPr>
          <w:p w:rsidR="00C86A63" w:rsidRPr="002C17A7" w:rsidRDefault="004505DB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C86A63" w:rsidRPr="002C17A7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6589" w:type="dxa"/>
            <w:gridSpan w:val="4"/>
            <w:vMerge w:val="restart"/>
          </w:tcPr>
          <w:p w:rsidR="00E45EB9" w:rsidRPr="002C17A7" w:rsidRDefault="00C86A63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（教授同意與否、意見及簽名）</w:t>
            </w:r>
          </w:p>
          <w:p w:rsidR="00E45EB9" w:rsidRPr="002C17A7" w:rsidRDefault="00E45EB9" w:rsidP="00E45EB9">
            <w:pPr>
              <w:rPr>
                <w:rFonts w:eastAsia="標楷體"/>
                <w:sz w:val="28"/>
                <w:szCs w:val="28"/>
              </w:rPr>
            </w:pPr>
          </w:p>
          <w:p w:rsidR="00E45EB9" w:rsidRPr="002C17A7" w:rsidRDefault="00E45EB9" w:rsidP="00E45EB9">
            <w:pPr>
              <w:rPr>
                <w:rFonts w:eastAsia="標楷體"/>
                <w:sz w:val="28"/>
                <w:szCs w:val="28"/>
              </w:rPr>
            </w:pPr>
          </w:p>
          <w:p w:rsidR="00C86A63" w:rsidRPr="002C17A7" w:rsidRDefault="00E45EB9" w:rsidP="00E45EB9">
            <w:pPr>
              <w:tabs>
                <w:tab w:val="left" w:pos="4296"/>
              </w:tabs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/>
                <w:sz w:val="28"/>
                <w:szCs w:val="28"/>
              </w:rPr>
              <w:tab/>
            </w:r>
          </w:p>
        </w:tc>
      </w:tr>
      <w:tr w:rsidR="00C86A63" w:rsidRPr="002C17A7" w:rsidTr="002C17A7">
        <w:trPr>
          <w:trHeight w:val="972"/>
          <w:jc w:val="center"/>
        </w:trPr>
        <w:tc>
          <w:tcPr>
            <w:tcW w:w="3529" w:type="dxa"/>
            <w:gridSpan w:val="2"/>
            <w:textDirection w:val="lrTbV"/>
            <w:vAlign w:val="center"/>
          </w:tcPr>
          <w:p w:rsidR="00C86A63" w:rsidRPr="002C17A7" w:rsidRDefault="00C86A63" w:rsidP="00690964">
            <w:pPr>
              <w:jc w:val="both"/>
              <w:rPr>
                <w:rFonts w:eastAsia="華康細圓體"/>
                <w:sz w:val="28"/>
                <w:szCs w:val="28"/>
              </w:rPr>
            </w:pPr>
          </w:p>
        </w:tc>
        <w:tc>
          <w:tcPr>
            <w:tcW w:w="6589" w:type="dxa"/>
            <w:gridSpan w:val="4"/>
            <w:vMerge/>
            <w:textDirection w:val="lrTbV"/>
          </w:tcPr>
          <w:p w:rsidR="00C86A63" w:rsidRPr="002C17A7" w:rsidRDefault="00C86A63" w:rsidP="00690964">
            <w:pPr>
              <w:jc w:val="both"/>
              <w:rPr>
                <w:rFonts w:eastAsia="華康細圓體"/>
                <w:sz w:val="28"/>
                <w:szCs w:val="28"/>
              </w:rPr>
            </w:pPr>
          </w:p>
        </w:tc>
      </w:tr>
      <w:tr w:rsidR="003630DA" w:rsidRPr="002C17A7" w:rsidTr="003630DA">
        <w:trPr>
          <w:cantSplit/>
          <w:trHeight w:val="1716"/>
          <w:jc w:val="center"/>
        </w:trPr>
        <w:tc>
          <w:tcPr>
            <w:tcW w:w="3529" w:type="dxa"/>
            <w:gridSpan w:val="2"/>
            <w:vAlign w:val="center"/>
          </w:tcPr>
          <w:p w:rsidR="003630DA" w:rsidRPr="002C17A7" w:rsidRDefault="003630DA" w:rsidP="003630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專題名稱</w:t>
            </w:r>
          </w:p>
        </w:tc>
        <w:tc>
          <w:tcPr>
            <w:tcW w:w="6589" w:type="dxa"/>
            <w:gridSpan w:val="4"/>
            <w:textDirection w:val="lrTbV"/>
          </w:tcPr>
          <w:p w:rsidR="003630DA" w:rsidRPr="002C17A7" w:rsidRDefault="003630DA" w:rsidP="0069096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630DA" w:rsidRPr="002C17A7" w:rsidRDefault="003630DA" w:rsidP="004505DB">
            <w:pPr>
              <w:rPr>
                <w:rFonts w:eastAsia="標楷體"/>
                <w:sz w:val="28"/>
                <w:szCs w:val="28"/>
              </w:rPr>
            </w:pPr>
          </w:p>
          <w:p w:rsidR="003630DA" w:rsidRPr="002C17A7" w:rsidRDefault="003630DA" w:rsidP="004505D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7017A" w:rsidRPr="002C17A7" w:rsidTr="00327F36">
        <w:trPr>
          <w:trHeight w:val="1160"/>
          <w:jc w:val="center"/>
        </w:trPr>
        <w:tc>
          <w:tcPr>
            <w:tcW w:w="5070" w:type="dxa"/>
            <w:gridSpan w:val="3"/>
            <w:vAlign w:val="center"/>
          </w:tcPr>
          <w:p w:rsidR="00C7017A" w:rsidRPr="002C17A7" w:rsidRDefault="00C7017A" w:rsidP="003630DA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申請人簽</w:t>
            </w:r>
            <w:r w:rsidR="003630DA" w:rsidRPr="002C17A7">
              <w:rPr>
                <w:rFonts w:eastAsia="標楷體" w:hint="eastAsia"/>
                <w:sz w:val="28"/>
                <w:szCs w:val="28"/>
              </w:rPr>
              <w:t>名</w:t>
            </w:r>
            <w:r w:rsidRPr="002C17A7">
              <w:rPr>
                <w:rFonts w:eastAsia="標楷體" w:hint="eastAsia"/>
                <w:sz w:val="36"/>
                <w:szCs w:val="36"/>
              </w:rPr>
              <w:t>：</w:t>
            </w:r>
          </w:p>
        </w:tc>
        <w:tc>
          <w:tcPr>
            <w:tcW w:w="5048" w:type="dxa"/>
            <w:gridSpan w:val="3"/>
            <w:vAlign w:val="center"/>
          </w:tcPr>
          <w:p w:rsidR="00C7017A" w:rsidRPr="002C17A7" w:rsidRDefault="00327F36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授課教師</w:t>
            </w:r>
            <w:r w:rsidR="00C7017A" w:rsidRPr="002C17A7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630DA" w:rsidRPr="002C17A7" w:rsidTr="00794655">
        <w:trPr>
          <w:trHeight w:val="1160"/>
          <w:jc w:val="center"/>
        </w:trPr>
        <w:tc>
          <w:tcPr>
            <w:tcW w:w="5070" w:type="dxa"/>
            <w:gridSpan w:val="3"/>
            <w:vAlign w:val="center"/>
          </w:tcPr>
          <w:p w:rsidR="003630DA" w:rsidRPr="002C17A7" w:rsidRDefault="003630DA" w:rsidP="00794655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系辦存查：</w:t>
            </w:r>
          </w:p>
        </w:tc>
        <w:tc>
          <w:tcPr>
            <w:tcW w:w="5048" w:type="dxa"/>
            <w:gridSpan w:val="3"/>
            <w:vAlign w:val="center"/>
          </w:tcPr>
          <w:p w:rsidR="003630DA" w:rsidRPr="002C17A7" w:rsidRDefault="003630DA" w:rsidP="00794655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系所主管：</w:t>
            </w:r>
          </w:p>
        </w:tc>
      </w:tr>
      <w:tr w:rsidR="00C86A63" w:rsidRPr="002C17A7" w:rsidTr="00425A18">
        <w:trPr>
          <w:trHeight w:val="4843"/>
          <w:jc w:val="center"/>
        </w:trPr>
        <w:tc>
          <w:tcPr>
            <w:tcW w:w="10118" w:type="dxa"/>
            <w:gridSpan w:val="6"/>
            <w:vAlign w:val="center"/>
          </w:tcPr>
          <w:p w:rsidR="00B3029F" w:rsidRPr="00B3029F" w:rsidRDefault="00B3029F" w:rsidP="00B3029F">
            <w:pPr>
              <w:spacing w:line="240" w:lineRule="auto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說明：</w:t>
            </w:r>
          </w:p>
          <w:p w:rsidR="00B3029F" w:rsidRPr="00B3029F" w:rsidRDefault="00B3029F" w:rsidP="00B3029F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/>
                <w:sz w:val="28"/>
              </w:rPr>
            </w:pPr>
            <w:r w:rsidRPr="00B3029F">
              <w:rPr>
                <w:rFonts w:eastAsia="標楷體" w:hint="eastAsia"/>
                <w:sz w:val="28"/>
                <w:szCs w:val="28"/>
              </w:rPr>
              <w:t>修習「畢業專題」前，須修過本系之「專題研究（一）」或「專題研究（二）」。</w:t>
            </w:r>
          </w:p>
          <w:p w:rsidR="00B3029F" w:rsidRPr="00B3029F" w:rsidRDefault="00FD7623" w:rsidP="00B3029F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 w:hint="eastAsia"/>
                <w:sz w:val="28"/>
              </w:rPr>
            </w:pPr>
            <w:r w:rsidRPr="00B3029F">
              <w:rPr>
                <w:rFonts w:eastAsia="標楷體" w:hint="eastAsia"/>
                <w:sz w:val="28"/>
                <w:szCs w:val="28"/>
              </w:rPr>
              <w:t>學士班</w:t>
            </w:r>
            <w:r w:rsidR="00C81455" w:rsidRPr="00B3029F">
              <w:rPr>
                <w:rFonts w:eastAsia="標楷體" w:hint="eastAsia"/>
                <w:sz w:val="28"/>
                <w:szCs w:val="28"/>
              </w:rPr>
              <w:t>「</w:t>
            </w:r>
            <w:r w:rsidRPr="00B3029F">
              <w:rPr>
                <w:rFonts w:eastAsia="標楷體" w:hint="eastAsia"/>
                <w:sz w:val="28"/>
                <w:szCs w:val="28"/>
              </w:rPr>
              <w:t>專題研究</w:t>
            </w:r>
            <w:r w:rsidR="00B3029F" w:rsidRPr="00B3029F">
              <w:rPr>
                <w:rFonts w:eastAsia="標楷體" w:hint="eastAsia"/>
                <w:szCs w:val="24"/>
              </w:rPr>
              <w:t>（</w:t>
            </w:r>
            <w:r w:rsidRPr="00B3029F">
              <w:rPr>
                <w:rFonts w:eastAsia="標楷體" w:hint="eastAsia"/>
                <w:sz w:val="28"/>
                <w:szCs w:val="28"/>
              </w:rPr>
              <w:t>一</w:t>
            </w:r>
            <w:r w:rsidR="00B3029F" w:rsidRPr="00B3029F">
              <w:rPr>
                <w:rFonts w:eastAsia="標楷體" w:hint="eastAsia"/>
                <w:szCs w:val="24"/>
              </w:rPr>
              <w:t>）</w:t>
            </w:r>
            <w:bookmarkStart w:id="0" w:name="_GoBack"/>
            <w:bookmarkEnd w:id="0"/>
            <w:r w:rsidR="00B3029F" w:rsidRPr="00B3029F">
              <w:rPr>
                <w:rFonts w:eastAsia="標楷體" w:hint="eastAsia"/>
                <w:szCs w:val="24"/>
              </w:rPr>
              <w:t>（</w:t>
            </w:r>
            <w:r w:rsidRPr="00B3029F">
              <w:rPr>
                <w:rFonts w:eastAsia="標楷體" w:hint="eastAsia"/>
                <w:sz w:val="28"/>
                <w:szCs w:val="28"/>
              </w:rPr>
              <w:t>二</w:t>
            </w:r>
            <w:r w:rsidR="00B3029F" w:rsidRPr="00B3029F">
              <w:rPr>
                <w:rFonts w:eastAsia="標楷體" w:hint="eastAsia"/>
                <w:szCs w:val="24"/>
              </w:rPr>
              <w:t>）</w:t>
            </w:r>
            <w:r w:rsidR="00C81455" w:rsidRPr="00B3029F">
              <w:rPr>
                <w:rFonts w:eastAsia="標楷體" w:hint="eastAsia"/>
                <w:sz w:val="28"/>
                <w:szCs w:val="28"/>
              </w:rPr>
              <w:t>」</w:t>
            </w:r>
            <w:r w:rsidR="002C272B" w:rsidRPr="00B3029F">
              <w:rPr>
                <w:rFonts w:eastAsia="標楷體" w:hint="eastAsia"/>
                <w:sz w:val="28"/>
              </w:rPr>
              <w:t>，</w:t>
            </w:r>
            <w:r w:rsidRPr="00B3029F">
              <w:rPr>
                <w:rFonts w:eastAsia="標楷體" w:hint="eastAsia"/>
                <w:sz w:val="28"/>
              </w:rPr>
              <w:t>一名老師</w:t>
            </w:r>
            <w:r w:rsidR="00B3029F">
              <w:rPr>
                <w:rFonts w:eastAsia="標楷體" w:hint="eastAsia"/>
                <w:sz w:val="28"/>
              </w:rPr>
              <w:t>至多</w:t>
            </w:r>
            <w:r w:rsidRPr="00B3029F">
              <w:rPr>
                <w:rFonts w:eastAsia="標楷體" w:hint="eastAsia"/>
                <w:sz w:val="28"/>
              </w:rPr>
              <w:t>指導四名學生，跨院學生</w:t>
            </w:r>
            <w:r w:rsidR="00B3029F">
              <w:rPr>
                <w:rFonts w:eastAsia="標楷體" w:hint="eastAsia"/>
                <w:sz w:val="28"/>
              </w:rPr>
              <w:t>則</w:t>
            </w:r>
            <w:r w:rsidR="00601E2F" w:rsidRPr="00B3029F">
              <w:rPr>
                <w:rFonts w:eastAsia="標楷體" w:hint="eastAsia"/>
                <w:sz w:val="28"/>
              </w:rPr>
              <w:t>不限人數</w:t>
            </w:r>
            <w:r w:rsidR="002C272B" w:rsidRPr="00B3029F">
              <w:rPr>
                <w:rFonts w:eastAsia="標楷體" w:hint="eastAsia"/>
                <w:sz w:val="28"/>
              </w:rPr>
              <w:t>。</w:t>
            </w:r>
          </w:p>
          <w:p w:rsidR="00C86A63" w:rsidRPr="00B3029F" w:rsidRDefault="00C81455" w:rsidP="00B3029F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 w:cs="細明體"/>
                <w:sz w:val="28"/>
                <w:szCs w:val="28"/>
              </w:rPr>
            </w:pPr>
            <w:r w:rsidRPr="00B3029F">
              <w:rPr>
                <w:rFonts w:eastAsia="標楷體" w:hint="eastAsia"/>
                <w:sz w:val="28"/>
                <w:szCs w:val="28"/>
              </w:rPr>
              <w:t>學生於「修課前一學期的</w:t>
            </w:r>
            <w:r w:rsidR="00FD7623" w:rsidRPr="00B3029F">
              <w:rPr>
                <w:rFonts w:eastAsia="標楷體" w:hint="eastAsia"/>
                <w:sz w:val="28"/>
                <w:szCs w:val="28"/>
              </w:rPr>
              <w:t>期</w:t>
            </w:r>
            <w:r w:rsidRPr="00B3029F">
              <w:rPr>
                <w:rFonts w:eastAsia="標楷體" w:hint="eastAsia"/>
                <w:sz w:val="28"/>
                <w:szCs w:val="28"/>
              </w:rPr>
              <w:t>末考</w:t>
            </w:r>
            <w:proofErr w:type="gramStart"/>
            <w:r w:rsidRPr="00B3029F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="00FD7623" w:rsidRPr="00B3029F">
              <w:rPr>
                <w:rFonts w:eastAsia="標楷體" w:hint="eastAsia"/>
                <w:sz w:val="28"/>
                <w:szCs w:val="28"/>
              </w:rPr>
              <w:t>結束前」即選定專題指導老師</w:t>
            </w:r>
            <w:r w:rsidR="00B57EC6" w:rsidRPr="00B3029F">
              <w:rPr>
                <w:rFonts w:eastAsia="標楷體" w:cs="細明體" w:hint="eastAsia"/>
                <w:sz w:val="28"/>
                <w:szCs w:val="28"/>
              </w:rPr>
              <w:t>，</w:t>
            </w:r>
            <w:r w:rsidRPr="00B3029F">
              <w:rPr>
                <w:rFonts w:eastAsia="標楷體" w:cs="細明體" w:hint="eastAsia"/>
                <w:sz w:val="28"/>
                <w:szCs w:val="28"/>
              </w:rPr>
              <w:t>並完成</w:t>
            </w:r>
            <w:r w:rsidR="00820574" w:rsidRPr="00B3029F">
              <w:rPr>
                <w:rFonts w:eastAsia="標楷體" w:cs="細明體" w:hint="eastAsia"/>
                <w:sz w:val="28"/>
                <w:szCs w:val="28"/>
              </w:rPr>
              <w:t>本表單</w:t>
            </w:r>
            <w:proofErr w:type="gramStart"/>
            <w:r w:rsidRPr="00B3029F">
              <w:rPr>
                <w:rFonts w:eastAsia="標楷體" w:cs="細明體" w:hint="eastAsia"/>
                <w:sz w:val="28"/>
                <w:szCs w:val="28"/>
              </w:rPr>
              <w:t>交至系辦</w:t>
            </w:r>
            <w:proofErr w:type="gramEnd"/>
            <w:r w:rsidR="006357B4">
              <w:rPr>
                <w:rFonts w:eastAsia="標楷體" w:cs="細明體" w:hint="eastAsia"/>
                <w:sz w:val="28"/>
                <w:szCs w:val="28"/>
              </w:rPr>
              <w:t>。於</w:t>
            </w:r>
            <w:proofErr w:type="gramStart"/>
            <w:r w:rsidR="00601E2F" w:rsidRPr="00B3029F">
              <w:rPr>
                <w:rFonts w:eastAsia="標楷體" w:cs="細明體" w:hint="eastAsia"/>
                <w:sz w:val="28"/>
                <w:szCs w:val="28"/>
              </w:rPr>
              <w:t>修課當學期</w:t>
            </w:r>
            <w:proofErr w:type="gramEnd"/>
            <w:r w:rsidR="00601E2F" w:rsidRPr="00B3029F">
              <w:rPr>
                <w:rFonts w:eastAsia="標楷體" w:cs="細明體" w:hint="eastAsia"/>
                <w:sz w:val="28"/>
                <w:szCs w:val="28"/>
              </w:rPr>
              <w:t>，務必於選課系統上</w:t>
            </w:r>
            <w:r w:rsidRPr="00B3029F">
              <w:rPr>
                <w:rFonts w:eastAsia="標楷體" w:cs="細明體" w:hint="eastAsia"/>
                <w:sz w:val="28"/>
                <w:szCs w:val="28"/>
              </w:rPr>
              <w:t>選修該課程</w:t>
            </w:r>
            <w:r w:rsidR="00B3029F">
              <w:rPr>
                <w:rFonts w:eastAsia="標楷體" w:cs="細明體" w:hint="eastAsia"/>
                <w:sz w:val="28"/>
                <w:szCs w:val="28"/>
              </w:rPr>
              <w:t>。</w:t>
            </w:r>
          </w:p>
          <w:p w:rsidR="00B3029F" w:rsidRPr="006357B4" w:rsidRDefault="00B3029F" w:rsidP="006357B4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/>
                <w:sz w:val="28"/>
                <w:szCs w:val="28"/>
              </w:rPr>
            </w:pPr>
            <w:r>
              <w:rPr>
                <w:rFonts w:eastAsia="標楷體" w:cs="細明體" w:hint="eastAsia"/>
                <w:sz w:val="28"/>
                <w:szCs w:val="28"/>
              </w:rPr>
              <w:t>111</w:t>
            </w:r>
            <w:r>
              <w:rPr>
                <w:rFonts w:eastAsia="標楷體" w:cs="細明體" w:hint="eastAsia"/>
                <w:sz w:val="28"/>
                <w:szCs w:val="28"/>
              </w:rPr>
              <w:t>學年上學期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選修</w:t>
            </w:r>
            <w:r w:rsidR="006357B4" w:rsidRPr="00B3029F">
              <w:rPr>
                <w:rFonts w:eastAsia="標楷體" w:cs="細明體" w:hint="eastAsia"/>
                <w:sz w:val="28"/>
                <w:szCs w:val="28"/>
              </w:rPr>
              <w:t>專題研究（一）</w:t>
            </w:r>
            <w:r>
              <w:rPr>
                <w:rFonts w:eastAsia="標楷體" w:cs="細明體" w:hint="eastAsia"/>
                <w:sz w:val="28"/>
                <w:szCs w:val="28"/>
              </w:rPr>
              <w:t>學生，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本表單繳交截止日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：</w:t>
            </w:r>
            <w:r w:rsidRPr="00B3029F">
              <w:rPr>
                <w:rFonts w:eastAsia="標楷體" w:cs="細明體" w:hint="eastAsia"/>
                <w:b/>
                <w:sz w:val="28"/>
                <w:szCs w:val="28"/>
              </w:rPr>
              <w:t>111/06/10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，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選課截止日：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111/09/19</w:t>
            </w:r>
            <w:r w:rsidRPr="006357B4">
              <w:rPr>
                <w:rFonts w:eastAsia="標楷體" w:cs="細明體" w:hint="eastAsia"/>
                <w:sz w:val="28"/>
                <w:szCs w:val="28"/>
              </w:rPr>
              <w:t>。</w:t>
            </w:r>
          </w:p>
          <w:p w:rsidR="00425A18" w:rsidRPr="00425A18" w:rsidRDefault="00425A18" w:rsidP="00425A18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 w:hint="eastAsia"/>
                <w:sz w:val="28"/>
                <w:szCs w:val="28"/>
              </w:rPr>
            </w:pPr>
            <w:r w:rsidRPr="00425A18">
              <w:rPr>
                <w:rFonts w:eastAsia="標楷體" w:cs="細明體" w:hint="eastAsia"/>
                <w:sz w:val="28"/>
                <w:szCs w:val="28"/>
              </w:rPr>
              <w:t>未繳交本表單而選課專題研究（一），學期成績將以</w:t>
            </w:r>
            <w:r w:rsidRPr="00425A18">
              <w:rPr>
                <w:rFonts w:eastAsia="標楷體" w:cs="細明體" w:hint="eastAsia"/>
                <w:sz w:val="28"/>
                <w:szCs w:val="28"/>
              </w:rPr>
              <w:t>0</w:t>
            </w:r>
            <w:r w:rsidRPr="00425A18">
              <w:rPr>
                <w:rFonts w:eastAsia="標楷體" w:cs="細明體" w:hint="eastAsia"/>
                <w:sz w:val="28"/>
                <w:szCs w:val="28"/>
              </w:rPr>
              <w:t>分計算。</w:t>
            </w:r>
          </w:p>
          <w:p w:rsidR="00B3029F" w:rsidRPr="00B3029F" w:rsidRDefault="00425A18" w:rsidP="00B3029F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 w:hint="eastAsia"/>
                <w:sz w:val="28"/>
                <w:szCs w:val="28"/>
              </w:rPr>
            </w:pPr>
            <w:r>
              <w:rPr>
                <w:rFonts w:eastAsia="標楷體" w:cs="細明體" w:hint="eastAsia"/>
                <w:sz w:val="28"/>
                <w:szCs w:val="28"/>
              </w:rPr>
              <w:t>繳交本表單而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未</w:t>
            </w:r>
            <w:r>
              <w:rPr>
                <w:rFonts w:eastAsia="標楷體" w:cs="細明體" w:hint="eastAsia"/>
                <w:sz w:val="28"/>
                <w:szCs w:val="28"/>
              </w:rPr>
              <w:t>選課專題研究（一），指導教授不計鐘點時數。</w:t>
            </w:r>
          </w:p>
        </w:tc>
      </w:tr>
    </w:tbl>
    <w:p w:rsidR="00863AB3" w:rsidRPr="00425A18" w:rsidRDefault="0003458B" w:rsidP="00425A18">
      <w:pPr>
        <w:snapToGrid w:val="0"/>
        <w:spacing w:before="20" w:line="240" w:lineRule="atLeast"/>
        <w:jc w:val="both"/>
        <w:rPr>
          <w:rFonts w:eastAsia="標楷體" w:hint="eastAsia"/>
          <w:szCs w:val="24"/>
        </w:rPr>
      </w:pPr>
      <w:r w:rsidRPr="002C17A7">
        <w:rPr>
          <w:rFonts w:eastAsia="標楷體" w:hint="eastAsia"/>
          <w:szCs w:val="24"/>
        </w:rPr>
        <w:t>備註</w:t>
      </w:r>
      <w:r w:rsidR="00296EB5" w:rsidRPr="002C17A7">
        <w:rPr>
          <w:rFonts w:eastAsia="標楷體" w:hint="eastAsia"/>
          <w:szCs w:val="24"/>
        </w:rPr>
        <w:t>：</w:t>
      </w:r>
      <w:r w:rsidR="00B3029F" w:rsidRPr="002C17A7">
        <w:rPr>
          <w:rFonts w:eastAsia="標楷體"/>
          <w:szCs w:val="24"/>
        </w:rPr>
        <w:t xml:space="preserve"> </w:t>
      </w:r>
      <w:r w:rsidR="00B3029F" w:rsidRPr="00B3029F">
        <w:rPr>
          <w:rFonts w:eastAsia="標楷體" w:hint="eastAsia"/>
          <w:szCs w:val="24"/>
        </w:rPr>
        <w:t>本表單置於本系網頁學生專區－表單下載，請自行列印。</w:t>
      </w:r>
    </w:p>
    <w:sectPr w:rsidR="00863AB3" w:rsidRPr="00425A18" w:rsidSect="001E5ECC">
      <w:footerReference w:type="even" r:id="rId7"/>
      <w:footerReference w:type="default" r:id="rId8"/>
      <w:pgSz w:w="11906" w:h="16838"/>
      <w:pgMar w:top="1418" w:right="851" w:bottom="53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3F" w:rsidRDefault="00A9003F">
      <w:r>
        <w:separator/>
      </w:r>
    </w:p>
  </w:endnote>
  <w:endnote w:type="continuationSeparator" w:id="0">
    <w:p w:rsidR="00A9003F" w:rsidRDefault="00A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9FC">
      <w:rPr>
        <w:rStyle w:val="a6"/>
        <w:noProof/>
      </w:rPr>
      <w:t>1</w: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3F" w:rsidRDefault="00A9003F">
      <w:r>
        <w:separator/>
      </w:r>
    </w:p>
  </w:footnote>
  <w:footnote w:type="continuationSeparator" w:id="0">
    <w:p w:rsidR="00A9003F" w:rsidRDefault="00A9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16"/>
    <w:multiLevelType w:val="singleLevel"/>
    <w:tmpl w:val="DA02234E"/>
    <w:lvl w:ilvl="0">
      <w:start w:val="3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" w15:restartNumberingAfterBreak="0">
    <w:nsid w:val="04932BC4"/>
    <w:multiLevelType w:val="hybridMultilevel"/>
    <w:tmpl w:val="C03C5BB2"/>
    <w:lvl w:ilvl="0" w:tplc="EBDE280C">
      <w:start w:val="1"/>
      <w:numFmt w:val="taiwaneseCountingThousand"/>
      <w:lvlText w:val="%1、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 w15:restartNumberingAfterBreak="0">
    <w:nsid w:val="09F76873"/>
    <w:multiLevelType w:val="singleLevel"/>
    <w:tmpl w:val="C05AD168"/>
    <w:lvl w:ilvl="0">
      <w:start w:val="1"/>
      <w:numFmt w:val="taiwaneseCountingThousand"/>
      <w:lvlText w:val="%1、"/>
      <w:lvlJc w:val="left"/>
      <w:pPr>
        <w:tabs>
          <w:tab w:val="num" w:pos="1155"/>
        </w:tabs>
        <w:ind w:left="1155" w:hanging="570"/>
      </w:pPr>
      <w:rPr>
        <w:rFonts w:hint="eastAsia"/>
      </w:rPr>
    </w:lvl>
  </w:abstractNum>
  <w:abstractNum w:abstractNumId="3" w15:restartNumberingAfterBreak="0">
    <w:nsid w:val="13513F6E"/>
    <w:multiLevelType w:val="hybridMultilevel"/>
    <w:tmpl w:val="37A2C808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50904"/>
    <w:multiLevelType w:val="hybridMultilevel"/>
    <w:tmpl w:val="422C20A8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15936315"/>
    <w:multiLevelType w:val="singleLevel"/>
    <w:tmpl w:val="C1660646"/>
    <w:lvl w:ilvl="0">
      <w:start w:val="1"/>
      <w:numFmt w:val="taiwaneseCountingThousand"/>
      <w:lvlText w:val="%1、"/>
      <w:lvlJc w:val="left"/>
      <w:pPr>
        <w:tabs>
          <w:tab w:val="num" w:pos="1305"/>
        </w:tabs>
        <w:ind w:left="1305" w:hanging="585"/>
      </w:pPr>
      <w:rPr>
        <w:rFonts w:hint="eastAsia"/>
      </w:rPr>
    </w:lvl>
  </w:abstractNum>
  <w:abstractNum w:abstractNumId="6" w15:restartNumberingAfterBreak="0">
    <w:nsid w:val="15E36C14"/>
    <w:multiLevelType w:val="hybridMultilevel"/>
    <w:tmpl w:val="4630F9F8"/>
    <w:lvl w:ilvl="0" w:tplc="C144E44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83C76FD"/>
    <w:multiLevelType w:val="singleLevel"/>
    <w:tmpl w:val="194601A6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8" w15:restartNumberingAfterBreak="0">
    <w:nsid w:val="1B3A2423"/>
    <w:multiLevelType w:val="singleLevel"/>
    <w:tmpl w:val="366EAB04"/>
    <w:lvl w:ilvl="0">
      <w:start w:val="1"/>
      <w:numFmt w:val="taiwaneseCountingThousand"/>
      <w:lvlText w:val="%1、"/>
      <w:legacy w:legacy="1" w:legacySpace="0" w:legacyIndent="564"/>
      <w:lvlJc w:val="left"/>
      <w:pPr>
        <w:ind w:left="1104" w:hanging="564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9" w15:restartNumberingAfterBreak="0">
    <w:nsid w:val="1BB77865"/>
    <w:multiLevelType w:val="hybridMultilevel"/>
    <w:tmpl w:val="0C3A8C6A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1359F"/>
    <w:multiLevelType w:val="singleLevel"/>
    <w:tmpl w:val="CA361EB2"/>
    <w:lvl w:ilvl="0">
      <w:start w:val="1"/>
      <w:numFmt w:val="taiwaneseCountingThousand"/>
      <w:lvlText w:val="%1、"/>
      <w:legacy w:legacy="1" w:legacySpace="0" w:legacyIndent="552"/>
      <w:lvlJc w:val="left"/>
      <w:pPr>
        <w:ind w:left="953" w:hanging="552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1" w15:restartNumberingAfterBreak="0">
    <w:nsid w:val="21FF7ACA"/>
    <w:multiLevelType w:val="hybridMultilevel"/>
    <w:tmpl w:val="C240A928"/>
    <w:lvl w:ilvl="0" w:tplc="0409000F">
      <w:start w:val="1"/>
      <w:numFmt w:val="decimal"/>
      <w:lvlText w:val="%1."/>
      <w:lvlJc w:val="left"/>
      <w:pPr>
        <w:tabs>
          <w:tab w:val="num" w:pos="881"/>
        </w:tabs>
        <w:ind w:left="8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12" w15:restartNumberingAfterBreak="0">
    <w:nsid w:val="23D37FA1"/>
    <w:multiLevelType w:val="hybridMultilevel"/>
    <w:tmpl w:val="53429148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5701B1"/>
    <w:multiLevelType w:val="hybridMultilevel"/>
    <w:tmpl w:val="2BA604A2"/>
    <w:lvl w:ilvl="0" w:tplc="76F2ACB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2E941399"/>
    <w:multiLevelType w:val="singleLevel"/>
    <w:tmpl w:val="F822D09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5" w15:restartNumberingAfterBreak="0">
    <w:nsid w:val="30155BE4"/>
    <w:multiLevelType w:val="hybridMultilevel"/>
    <w:tmpl w:val="37CCEE10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3E6569"/>
    <w:multiLevelType w:val="hybridMultilevel"/>
    <w:tmpl w:val="AA9A5C96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492255"/>
    <w:multiLevelType w:val="singleLevel"/>
    <w:tmpl w:val="7C46F9FC"/>
    <w:lvl w:ilvl="0">
      <w:start w:val="2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8" w15:restartNumberingAfterBreak="0">
    <w:nsid w:val="357E7303"/>
    <w:multiLevelType w:val="hybridMultilevel"/>
    <w:tmpl w:val="34E45F34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437F1"/>
    <w:multiLevelType w:val="hybridMultilevel"/>
    <w:tmpl w:val="AD74C04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236277"/>
    <w:multiLevelType w:val="hybridMultilevel"/>
    <w:tmpl w:val="B9D839F0"/>
    <w:lvl w:ilvl="0" w:tplc="47FC1C36">
      <w:start w:val="1"/>
      <w:numFmt w:val="taiwaneseCountingThousand"/>
      <w:lvlText w:val="%1、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1" w15:restartNumberingAfterBreak="0">
    <w:nsid w:val="3B277E5C"/>
    <w:multiLevelType w:val="hybridMultilevel"/>
    <w:tmpl w:val="BE7C27B4"/>
    <w:lvl w:ilvl="0" w:tplc="E4AA016A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22" w15:restartNumberingAfterBreak="0">
    <w:nsid w:val="40B76CFC"/>
    <w:multiLevelType w:val="multilevel"/>
    <w:tmpl w:val="AD74C0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BA77AD"/>
    <w:multiLevelType w:val="hybridMultilevel"/>
    <w:tmpl w:val="4AF2A75E"/>
    <w:lvl w:ilvl="0" w:tplc="0BA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402D6E"/>
    <w:multiLevelType w:val="hybridMultilevel"/>
    <w:tmpl w:val="A1CECF9C"/>
    <w:lvl w:ilvl="0" w:tplc="780CFDC8">
      <w:start w:val="1"/>
      <w:numFmt w:val="taiwaneseCountingThousand"/>
      <w:lvlText w:val="%1、"/>
      <w:lvlJc w:val="left"/>
      <w:pPr>
        <w:tabs>
          <w:tab w:val="num" w:pos="1526"/>
        </w:tabs>
        <w:ind w:left="15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6"/>
        </w:tabs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6"/>
        </w:tabs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6"/>
        </w:tabs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6"/>
        </w:tabs>
        <w:ind w:left="5126" w:hanging="480"/>
      </w:pPr>
    </w:lvl>
  </w:abstractNum>
  <w:abstractNum w:abstractNumId="25" w15:restartNumberingAfterBreak="0">
    <w:nsid w:val="4FCE69DD"/>
    <w:multiLevelType w:val="hybridMultilevel"/>
    <w:tmpl w:val="23386562"/>
    <w:lvl w:ilvl="0" w:tplc="589E3D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B802C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22646B"/>
    <w:multiLevelType w:val="hybridMultilevel"/>
    <w:tmpl w:val="5AEC94C8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AC048D"/>
    <w:multiLevelType w:val="singleLevel"/>
    <w:tmpl w:val="A41C71A0"/>
    <w:lvl w:ilvl="0">
      <w:start w:val="1"/>
      <w:numFmt w:val="decimalFullWidth"/>
      <w:lvlText w:val="%1、"/>
      <w:lvlJc w:val="left"/>
      <w:pPr>
        <w:tabs>
          <w:tab w:val="num" w:pos="945"/>
        </w:tabs>
        <w:ind w:left="945" w:hanging="570"/>
      </w:pPr>
      <w:rPr>
        <w:rFonts w:hint="eastAsia"/>
      </w:rPr>
    </w:lvl>
  </w:abstractNum>
  <w:abstractNum w:abstractNumId="28" w15:restartNumberingAfterBreak="0">
    <w:nsid w:val="55142898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9" w15:restartNumberingAfterBreak="0">
    <w:nsid w:val="574775E5"/>
    <w:multiLevelType w:val="hybridMultilevel"/>
    <w:tmpl w:val="8E3AE4DA"/>
    <w:lvl w:ilvl="0" w:tplc="774C0EE4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35D80"/>
    <w:multiLevelType w:val="hybridMultilevel"/>
    <w:tmpl w:val="8354BB2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C65704"/>
    <w:multiLevelType w:val="hybridMultilevel"/>
    <w:tmpl w:val="1F1E2884"/>
    <w:lvl w:ilvl="0" w:tplc="8592B5B2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32" w15:restartNumberingAfterBreak="0">
    <w:nsid w:val="6286092B"/>
    <w:multiLevelType w:val="hybridMultilevel"/>
    <w:tmpl w:val="8E98E2D2"/>
    <w:lvl w:ilvl="0" w:tplc="983A7A0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5"/>
        </w:tabs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5"/>
        </w:tabs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5"/>
        </w:tabs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5"/>
        </w:tabs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5"/>
        </w:tabs>
        <w:ind w:left="4915" w:hanging="480"/>
      </w:pPr>
    </w:lvl>
  </w:abstractNum>
  <w:abstractNum w:abstractNumId="33" w15:restartNumberingAfterBreak="0">
    <w:nsid w:val="65676F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699E0F66"/>
    <w:multiLevelType w:val="hybridMultilevel"/>
    <w:tmpl w:val="D59E85C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C57F45"/>
    <w:multiLevelType w:val="hybridMultilevel"/>
    <w:tmpl w:val="7C2C47C4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6" w15:restartNumberingAfterBreak="0">
    <w:nsid w:val="6CB476D4"/>
    <w:multiLevelType w:val="hybridMultilevel"/>
    <w:tmpl w:val="DCE4B2FE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025152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1"/>
        <w:numFmt w:val="taiwaneseCountingThousand"/>
        <w:lvlText w:val="%1、"/>
        <w:legacy w:legacy="1" w:legacySpace="0" w:legacyIndent="570"/>
        <w:lvlJc w:val="left"/>
        <w:pPr>
          <w:ind w:left="1125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5">
    <w:abstractNumId w:val="33"/>
  </w:num>
  <w:num w:numId="6">
    <w:abstractNumId w:val="14"/>
  </w:num>
  <w:num w:numId="7">
    <w:abstractNumId w:val="37"/>
  </w:num>
  <w:num w:numId="8">
    <w:abstractNumId w:val="2"/>
  </w:num>
  <w:num w:numId="9">
    <w:abstractNumId w:val="7"/>
  </w:num>
  <w:num w:numId="10">
    <w:abstractNumId w:val="5"/>
  </w:num>
  <w:num w:numId="11">
    <w:abstractNumId w:val="28"/>
  </w:num>
  <w:num w:numId="12">
    <w:abstractNumId w:val="10"/>
  </w:num>
  <w:num w:numId="13">
    <w:abstractNumId w:val="24"/>
  </w:num>
  <w:num w:numId="14">
    <w:abstractNumId w:val="20"/>
  </w:num>
  <w:num w:numId="15">
    <w:abstractNumId w:val="1"/>
  </w:num>
  <w:num w:numId="16">
    <w:abstractNumId w:val="21"/>
  </w:num>
  <w:num w:numId="17">
    <w:abstractNumId w:val="11"/>
  </w:num>
  <w:num w:numId="18">
    <w:abstractNumId w:val="31"/>
  </w:num>
  <w:num w:numId="19">
    <w:abstractNumId w:val="9"/>
  </w:num>
  <w:num w:numId="20">
    <w:abstractNumId w:val="16"/>
  </w:num>
  <w:num w:numId="21">
    <w:abstractNumId w:val="15"/>
  </w:num>
  <w:num w:numId="22">
    <w:abstractNumId w:val="12"/>
  </w:num>
  <w:num w:numId="23">
    <w:abstractNumId w:val="4"/>
  </w:num>
  <w:num w:numId="24">
    <w:abstractNumId w:val="13"/>
  </w:num>
  <w:num w:numId="25">
    <w:abstractNumId w:val="3"/>
  </w:num>
  <w:num w:numId="26">
    <w:abstractNumId w:val="18"/>
  </w:num>
  <w:num w:numId="27">
    <w:abstractNumId w:val="26"/>
  </w:num>
  <w:num w:numId="28">
    <w:abstractNumId w:val="36"/>
  </w:num>
  <w:num w:numId="29">
    <w:abstractNumId w:val="19"/>
  </w:num>
  <w:num w:numId="30">
    <w:abstractNumId w:val="22"/>
  </w:num>
  <w:num w:numId="31">
    <w:abstractNumId w:val="30"/>
  </w:num>
  <w:num w:numId="32">
    <w:abstractNumId w:val="34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2"/>
  </w:num>
  <w:num w:numId="37">
    <w:abstractNumId w:val="27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E"/>
    <w:rsid w:val="00016211"/>
    <w:rsid w:val="00017CD2"/>
    <w:rsid w:val="00022DEE"/>
    <w:rsid w:val="0003379A"/>
    <w:rsid w:val="0003458B"/>
    <w:rsid w:val="00036301"/>
    <w:rsid w:val="0004310C"/>
    <w:rsid w:val="0006282F"/>
    <w:rsid w:val="0006307C"/>
    <w:rsid w:val="00065BEA"/>
    <w:rsid w:val="00065F57"/>
    <w:rsid w:val="000671B5"/>
    <w:rsid w:val="00071B06"/>
    <w:rsid w:val="00083E53"/>
    <w:rsid w:val="00091C5A"/>
    <w:rsid w:val="00092851"/>
    <w:rsid w:val="000952AC"/>
    <w:rsid w:val="000A4A79"/>
    <w:rsid w:val="000B673D"/>
    <w:rsid w:val="000D274E"/>
    <w:rsid w:val="000E1950"/>
    <w:rsid w:val="000E2FBE"/>
    <w:rsid w:val="000F409C"/>
    <w:rsid w:val="000F49D3"/>
    <w:rsid w:val="0010578D"/>
    <w:rsid w:val="00122C32"/>
    <w:rsid w:val="00127D98"/>
    <w:rsid w:val="0014164F"/>
    <w:rsid w:val="00144710"/>
    <w:rsid w:val="00150277"/>
    <w:rsid w:val="001576F2"/>
    <w:rsid w:val="001636B0"/>
    <w:rsid w:val="001826A0"/>
    <w:rsid w:val="0018639E"/>
    <w:rsid w:val="001947A7"/>
    <w:rsid w:val="001A5EC3"/>
    <w:rsid w:val="001C1F58"/>
    <w:rsid w:val="001C559B"/>
    <w:rsid w:val="001D16A5"/>
    <w:rsid w:val="001D5040"/>
    <w:rsid w:val="001E5ECC"/>
    <w:rsid w:val="001E6D95"/>
    <w:rsid w:val="002357C7"/>
    <w:rsid w:val="00257212"/>
    <w:rsid w:val="00275EF3"/>
    <w:rsid w:val="00290A83"/>
    <w:rsid w:val="00296EB5"/>
    <w:rsid w:val="002A5E06"/>
    <w:rsid w:val="002C0D62"/>
    <w:rsid w:val="002C16F6"/>
    <w:rsid w:val="002C17A7"/>
    <w:rsid w:val="002C272B"/>
    <w:rsid w:val="002C4E1C"/>
    <w:rsid w:val="002C6283"/>
    <w:rsid w:val="002D0478"/>
    <w:rsid w:val="002E4F3D"/>
    <w:rsid w:val="002F0506"/>
    <w:rsid w:val="0030014F"/>
    <w:rsid w:val="00300674"/>
    <w:rsid w:val="0030482B"/>
    <w:rsid w:val="0030618E"/>
    <w:rsid w:val="00306FFB"/>
    <w:rsid w:val="003129B2"/>
    <w:rsid w:val="00325CD3"/>
    <w:rsid w:val="00327F36"/>
    <w:rsid w:val="003422AF"/>
    <w:rsid w:val="00342F98"/>
    <w:rsid w:val="003506DC"/>
    <w:rsid w:val="00357007"/>
    <w:rsid w:val="003630DA"/>
    <w:rsid w:val="0039612B"/>
    <w:rsid w:val="003973A0"/>
    <w:rsid w:val="003A1681"/>
    <w:rsid w:val="003A5800"/>
    <w:rsid w:val="003A6687"/>
    <w:rsid w:val="003B36E0"/>
    <w:rsid w:val="003B3880"/>
    <w:rsid w:val="003B5BD7"/>
    <w:rsid w:val="003D3534"/>
    <w:rsid w:val="003E3A34"/>
    <w:rsid w:val="003E7586"/>
    <w:rsid w:val="00407C19"/>
    <w:rsid w:val="00414277"/>
    <w:rsid w:val="00425A18"/>
    <w:rsid w:val="004412CF"/>
    <w:rsid w:val="004505DB"/>
    <w:rsid w:val="004542A3"/>
    <w:rsid w:val="00457865"/>
    <w:rsid w:val="004655C0"/>
    <w:rsid w:val="00466503"/>
    <w:rsid w:val="0047044E"/>
    <w:rsid w:val="00482264"/>
    <w:rsid w:val="004829FC"/>
    <w:rsid w:val="004837A5"/>
    <w:rsid w:val="00484674"/>
    <w:rsid w:val="00491A8E"/>
    <w:rsid w:val="004944CD"/>
    <w:rsid w:val="00494DB7"/>
    <w:rsid w:val="004A10E1"/>
    <w:rsid w:val="004C5E4F"/>
    <w:rsid w:val="004D21A8"/>
    <w:rsid w:val="004E27FD"/>
    <w:rsid w:val="004F7C8B"/>
    <w:rsid w:val="00523D7A"/>
    <w:rsid w:val="00524A20"/>
    <w:rsid w:val="00533BC1"/>
    <w:rsid w:val="00547185"/>
    <w:rsid w:val="005642AB"/>
    <w:rsid w:val="0058361D"/>
    <w:rsid w:val="005A0663"/>
    <w:rsid w:val="005A653A"/>
    <w:rsid w:val="005B4329"/>
    <w:rsid w:val="005B73DA"/>
    <w:rsid w:val="005C4CF8"/>
    <w:rsid w:val="005D12AE"/>
    <w:rsid w:val="005F06B8"/>
    <w:rsid w:val="005F3E85"/>
    <w:rsid w:val="005F6B8A"/>
    <w:rsid w:val="006001A0"/>
    <w:rsid w:val="00601E2F"/>
    <w:rsid w:val="00605221"/>
    <w:rsid w:val="006057BC"/>
    <w:rsid w:val="00614A14"/>
    <w:rsid w:val="00622C45"/>
    <w:rsid w:val="006312A2"/>
    <w:rsid w:val="006357B4"/>
    <w:rsid w:val="00635B1B"/>
    <w:rsid w:val="0064013D"/>
    <w:rsid w:val="00642F50"/>
    <w:rsid w:val="006441E3"/>
    <w:rsid w:val="00651C36"/>
    <w:rsid w:val="00655036"/>
    <w:rsid w:val="00663BD8"/>
    <w:rsid w:val="00690964"/>
    <w:rsid w:val="006D22AC"/>
    <w:rsid w:val="006D2DEB"/>
    <w:rsid w:val="006F2667"/>
    <w:rsid w:val="006F5944"/>
    <w:rsid w:val="00741B3C"/>
    <w:rsid w:val="007606A9"/>
    <w:rsid w:val="00784C00"/>
    <w:rsid w:val="00785529"/>
    <w:rsid w:val="007911AD"/>
    <w:rsid w:val="00794655"/>
    <w:rsid w:val="007C2DC5"/>
    <w:rsid w:val="007D1329"/>
    <w:rsid w:val="007D2349"/>
    <w:rsid w:val="007D6595"/>
    <w:rsid w:val="007E002C"/>
    <w:rsid w:val="007F605F"/>
    <w:rsid w:val="00820574"/>
    <w:rsid w:val="008305C7"/>
    <w:rsid w:val="00861753"/>
    <w:rsid w:val="00863AB3"/>
    <w:rsid w:val="00866C49"/>
    <w:rsid w:val="008721BF"/>
    <w:rsid w:val="008751AC"/>
    <w:rsid w:val="008817C8"/>
    <w:rsid w:val="008B343B"/>
    <w:rsid w:val="008B471E"/>
    <w:rsid w:val="008B6607"/>
    <w:rsid w:val="008C5D63"/>
    <w:rsid w:val="008D5AE0"/>
    <w:rsid w:val="008D5F36"/>
    <w:rsid w:val="008E203D"/>
    <w:rsid w:val="00924427"/>
    <w:rsid w:val="00932CED"/>
    <w:rsid w:val="009334D0"/>
    <w:rsid w:val="00967127"/>
    <w:rsid w:val="00982F31"/>
    <w:rsid w:val="009B0240"/>
    <w:rsid w:val="009F043F"/>
    <w:rsid w:val="00A1686B"/>
    <w:rsid w:val="00A174E5"/>
    <w:rsid w:val="00A33F53"/>
    <w:rsid w:val="00A359DD"/>
    <w:rsid w:val="00A364C6"/>
    <w:rsid w:val="00A371BA"/>
    <w:rsid w:val="00A50D29"/>
    <w:rsid w:val="00A63859"/>
    <w:rsid w:val="00A70507"/>
    <w:rsid w:val="00A834A1"/>
    <w:rsid w:val="00A852FC"/>
    <w:rsid w:val="00A9003F"/>
    <w:rsid w:val="00AC664F"/>
    <w:rsid w:val="00AD3DE9"/>
    <w:rsid w:val="00AE6F13"/>
    <w:rsid w:val="00B10D2B"/>
    <w:rsid w:val="00B159FE"/>
    <w:rsid w:val="00B179C4"/>
    <w:rsid w:val="00B20012"/>
    <w:rsid w:val="00B20D69"/>
    <w:rsid w:val="00B3029F"/>
    <w:rsid w:val="00B308C3"/>
    <w:rsid w:val="00B32998"/>
    <w:rsid w:val="00B57EC6"/>
    <w:rsid w:val="00B844DD"/>
    <w:rsid w:val="00B845DE"/>
    <w:rsid w:val="00B90AE2"/>
    <w:rsid w:val="00BB0B1B"/>
    <w:rsid w:val="00BB7BEE"/>
    <w:rsid w:val="00BF3FA7"/>
    <w:rsid w:val="00BF4649"/>
    <w:rsid w:val="00BF468D"/>
    <w:rsid w:val="00BF735A"/>
    <w:rsid w:val="00C0531B"/>
    <w:rsid w:val="00C33BE2"/>
    <w:rsid w:val="00C430F4"/>
    <w:rsid w:val="00C512CF"/>
    <w:rsid w:val="00C54BAD"/>
    <w:rsid w:val="00C65FBE"/>
    <w:rsid w:val="00C7017A"/>
    <w:rsid w:val="00C805A2"/>
    <w:rsid w:val="00C81455"/>
    <w:rsid w:val="00C83061"/>
    <w:rsid w:val="00C8427A"/>
    <w:rsid w:val="00C86A63"/>
    <w:rsid w:val="00C97BBF"/>
    <w:rsid w:val="00CA1249"/>
    <w:rsid w:val="00CA5531"/>
    <w:rsid w:val="00CA6151"/>
    <w:rsid w:val="00CB026B"/>
    <w:rsid w:val="00CB449E"/>
    <w:rsid w:val="00CB7AAE"/>
    <w:rsid w:val="00CC0714"/>
    <w:rsid w:val="00CC26AC"/>
    <w:rsid w:val="00D0560E"/>
    <w:rsid w:val="00D06662"/>
    <w:rsid w:val="00D06D44"/>
    <w:rsid w:val="00D21295"/>
    <w:rsid w:val="00D226AC"/>
    <w:rsid w:val="00D3190E"/>
    <w:rsid w:val="00D4218B"/>
    <w:rsid w:val="00D565B7"/>
    <w:rsid w:val="00D74673"/>
    <w:rsid w:val="00D8716F"/>
    <w:rsid w:val="00D87B6C"/>
    <w:rsid w:val="00D97443"/>
    <w:rsid w:val="00DA0060"/>
    <w:rsid w:val="00DA4191"/>
    <w:rsid w:val="00DE5F62"/>
    <w:rsid w:val="00DF1694"/>
    <w:rsid w:val="00DF6632"/>
    <w:rsid w:val="00E00815"/>
    <w:rsid w:val="00E0287D"/>
    <w:rsid w:val="00E13FF5"/>
    <w:rsid w:val="00E21317"/>
    <w:rsid w:val="00E25600"/>
    <w:rsid w:val="00E26FD9"/>
    <w:rsid w:val="00E45EB9"/>
    <w:rsid w:val="00E7070A"/>
    <w:rsid w:val="00E8156F"/>
    <w:rsid w:val="00EA026A"/>
    <w:rsid w:val="00EA5306"/>
    <w:rsid w:val="00EA6CD0"/>
    <w:rsid w:val="00EB10AF"/>
    <w:rsid w:val="00EB499E"/>
    <w:rsid w:val="00ED034F"/>
    <w:rsid w:val="00ED1FBD"/>
    <w:rsid w:val="00ED3041"/>
    <w:rsid w:val="00EE0637"/>
    <w:rsid w:val="00EE5D07"/>
    <w:rsid w:val="00EE6B45"/>
    <w:rsid w:val="00F16BD1"/>
    <w:rsid w:val="00F24D15"/>
    <w:rsid w:val="00F326DC"/>
    <w:rsid w:val="00F33DCC"/>
    <w:rsid w:val="00F5565D"/>
    <w:rsid w:val="00F57A20"/>
    <w:rsid w:val="00F67224"/>
    <w:rsid w:val="00F80CF7"/>
    <w:rsid w:val="00F9560A"/>
    <w:rsid w:val="00FA7170"/>
    <w:rsid w:val="00FD4CC6"/>
    <w:rsid w:val="00FD7623"/>
    <w:rsid w:val="00FE1A33"/>
    <w:rsid w:val="00FE3AF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3946E"/>
  <w15:chartTrackingRefBased/>
  <w15:docId w15:val="{E70F6CEE-E625-494B-9379-E90836D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rsid w:val="005C4C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210"/>
    <w:basedOn w:val="a"/>
    <w:rsid w:val="002E4F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5">
    <w:name w:val="footer"/>
    <w:basedOn w:val="a"/>
    <w:rsid w:val="00CC26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C26AC"/>
  </w:style>
  <w:style w:type="paragraph" w:styleId="a7">
    <w:name w:val="header"/>
    <w:basedOn w:val="a"/>
    <w:link w:val="a8"/>
    <w:rsid w:val="000628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6282F"/>
  </w:style>
  <w:style w:type="paragraph" w:styleId="a9">
    <w:name w:val="Block Text"/>
    <w:basedOn w:val="a"/>
    <w:rsid w:val="00D226AC"/>
    <w:pPr>
      <w:framePr w:wrap="around" w:hAnchor="text" w:x="-162"/>
      <w:adjustRightInd/>
      <w:spacing w:line="240" w:lineRule="auto"/>
      <w:ind w:left="113" w:right="113"/>
      <w:textAlignment w:val="auto"/>
    </w:pPr>
    <w:rPr>
      <w:rFonts w:ascii="標楷體" w:eastAsia="標楷體"/>
      <w:kern w:val="2"/>
      <w:sz w:val="28"/>
    </w:rPr>
  </w:style>
  <w:style w:type="paragraph" w:styleId="aa">
    <w:name w:val="Balloon Text"/>
    <w:basedOn w:val="a"/>
    <w:link w:val="ab"/>
    <w:rsid w:val="005F6B8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F6B8A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B302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197</TotalTime>
  <Pages>1</Pages>
  <Words>63</Words>
  <Characters>360</Characters>
  <Application>Microsoft Office Word</Application>
  <DocSecurity>0</DocSecurity>
  <Lines>3</Lines>
  <Paragraphs>1</Paragraphs>
  <ScaleCrop>false</ScaleCrop>
  <Company>NSYSU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國立中山大學海洋地質研究所八十四學年度第七次所務會議議程</dc:title>
  <dc:subject/>
  <dc:creator>尚未指定</dc:creator>
  <cp:keywords/>
  <dc:description/>
  <cp:lastModifiedBy>Windows 使用者</cp:lastModifiedBy>
  <cp:revision>4</cp:revision>
  <cp:lastPrinted>2021-11-23T02:50:00Z</cp:lastPrinted>
  <dcterms:created xsi:type="dcterms:W3CDTF">2022-04-28T09:51:00Z</dcterms:created>
  <dcterms:modified xsi:type="dcterms:W3CDTF">2022-05-02T09:18:00Z</dcterms:modified>
</cp:coreProperties>
</file>