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777"/>
        <w:gridCol w:w="1541"/>
        <w:gridCol w:w="396"/>
        <w:gridCol w:w="1857"/>
        <w:gridCol w:w="2795"/>
      </w:tblGrid>
      <w:tr w:rsidR="00C86A63" w:rsidRPr="00D226AC" w:rsidTr="003B36E0">
        <w:trPr>
          <w:trHeight w:val="1252"/>
          <w:jc w:val="center"/>
        </w:trPr>
        <w:tc>
          <w:tcPr>
            <w:tcW w:w="10118" w:type="dxa"/>
            <w:gridSpan w:val="6"/>
            <w:vAlign w:val="center"/>
          </w:tcPr>
          <w:p w:rsidR="00C86A63" w:rsidRPr="00533BC1" w:rsidRDefault="00C86A63" w:rsidP="00533BC1">
            <w:pPr>
              <w:snapToGrid w:val="0"/>
              <w:spacing w:line="240" w:lineRule="atLeast"/>
              <w:ind w:firstLineChars="1600" w:firstLine="3840"/>
              <w:jc w:val="both"/>
              <w:rPr>
                <w:rFonts w:ascii="Times" w:eastAsia="華康細圓體" w:hAnsi="Times"/>
                <w:szCs w:val="16"/>
              </w:rPr>
            </w:pPr>
          </w:p>
          <w:p w:rsidR="00C86A63" w:rsidRPr="00D226AC" w:rsidRDefault="00060EDC" w:rsidP="00690964">
            <w:pPr>
              <w:snapToGrid w:val="0"/>
              <w:spacing w:line="240" w:lineRule="atLeast"/>
              <w:jc w:val="center"/>
              <w:rPr>
                <w:rFonts w:ascii="華康細圓體" w:eastAsia="華康細圓體" w:hAnsi="Times"/>
                <w:sz w:val="32"/>
                <w:szCs w:val="32"/>
              </w:rPr>
            </w:pPr>
            <w:r>
              <w:rPr>
                <w:rFonts w:ascii="華康細圓體" w:eastAsia="華康細圓體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67945</wp:posOffset>
                      </wp:positionV>
                      <wp:extent cx="2400300" cy="426720"/>
                      <wp:effectExtent l="0" t="0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6283" w:rsidRPr="00B57EC6" w:rsidRDefault="002C6283" w:rsidP="00C86A63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B57EC6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指導教授  申請表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12.35pt;margin-top:5.35pt;width:189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sv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" filled="f" stroked="f">
                      <v:textbox>
                        <w:txbxContent>
                          <w:p w:rsidR="002C6283" w:rsidRPr="00B57EC6" w:rsidRDefault="002C6283" w:rsidP="00C86A63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B57EC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指導教授  申請表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細圓體" w:eastAsia="華康細圓體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20320</wp:posOffset>
                      </wp:positionV>
                      <wp:extent cx="2806700" cy="426720"/>
                      <wp:effectExtent l="0" t="0" r="381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6283" w:rsidRPr="00B57EC6" w:rsidRDefault="002C6283" w:rsidP="00C86A63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B57EC6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海洋</w:t>
                                  </w:r>
                                  <w:r w:rsidR="00C7017A" w:rsidRPr="00B57EC6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生物科技暨資源學系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-9.4pt;margin-top:1.6pt;width:221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sZt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" filled="f" stroked="f">
                      <v:textbox>
                        <w:txbxContent>
                          <w:p w:rsidR="002C6283" w:rsidRPr="00B57EC6" w:rsidRDefault="002C6283" w:rsidP="00C86A63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B57EC6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海洋</w:t>
                            </w:r>
                            <w:r w:rsidR="00C7017A" w:rsidRPr="00B57EC6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生物科技暨資源學系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A63" w:rsidRPr="00D226AC">
              <w:rPr>
                <w:rFonts w:ascii="華康細圓體" w:eastAsia="華康細圓體" w:hAnsi="Times"/>
                <w:sz w:val="32"/>
                <w:szCs w:val="32"/>
              </w:rPr>
              <w:t>□</w:t>
            </w:r>
            <w:r w:rsidR="00C86A63" w:rsidRPr="00B57EC6">
              <w:rPr>
                <w:rFonts w:ascii="標楷體" w:eastAsia="標楷體" w:hAnsi="標楷體" w:hint="eastAsia"/>
                <w:sz w:val="32"/>
                <w:szCs w:val="32"/>
              </w:rPr>
              <w:t>初次申請</w:t>
            </w:r>
          </w:p>
          <w:p w:rsidR="00C86A63" w:rsidRPr="00D226AC" w:rsidRDefault="00C86A63" w:rsidP="00690964">
            <w:pPr>
              <w:snapToGrid w:val="0"/>
              <w:spacing w:line="240" w:lineRule="atLeast"/>
              <w:jc w:val="center"/>
              <w:rPr>
                <w:rFonts w:ascii="華康細圓體" w:eastAsia="華康細圓體" w:hAnsi="Times"/>
                <w:sz w:val="48"/>
                <w:szCs w:val="48"/>
              </w:rPr>
            </w:pPr>
            <w:r w:rsidRPr="00D226AC">
              <w:rPr>
                <w:rFonts w:ascii="華康細圓體" w:eastAsia="華康細圓體" w:hAnsi="Times"/>
                <w:sz w:val="32"/>
                <w:szCs w:val="32"/>
              </w:rPr>
              <w:t>□</w:t>
            </w:r>
            <w:r w:rsidRPr="00B57EC6">
              <w:rPr>
                <w:rFonts w:ascii="標楷體" w:eastAsia="標楷體" w:hAnsi="標楷體" w:hint="eastAsia"/>
                <w:sz w:val="32"/>
                <w:szCs w:val="32"/>
              </w:rPr>
              <w:t>更</w:t>
            </w:r>
            <w:r w:rsidRPr="00B57EC6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</w:t>
            </w:r>
            <w:r w:rsidRPr="00B57EC6">
              <w:rPr>
                <w:rFonts w:ascii="標楷體" w:eastAsia="標楷體" w:hAnsi="標楷體" w:hint="eastAsia"/>
                <w:sz w:val="32"/>
                <w:szCs w:val="32"/>
              </w:rPr>
              <w:t>換</w:t>
            </w:r>
          </w:p>
        </w:tc>
      </w:tr>
      <w:tr w:rsidR="00C86A63" w:rsidRPr="00D226AC" w:rsidTr="00C7017A">
        <w:trPr>
          <w:trHeight w:val="861"/>
          <w:jc w:val="center"/>
        </w:trPr>
        <w:tc>
          <w:tcPr>
            <w:tcW w:w="1752" w:type="dxa"/>
            <w:vAlign w:val="center"/>
          </w:tcPr>
          <w:p w:rsidR="00C86A63" w:rsidRPr="00B57EC6" w:rsidRDefault="00C86A63" w:rsidP="006909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3714" w:type="dxa"/>
            <w:gridSpan w:val="3"/>
            <w:vAlign w:val="center"/>
          </w:tcPr>
          <w:p w:rsidR="00C86A63" w:rsidRPr="00B57EC6" w:rsidRDefault="00C86A63" w:rsidP="006909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86A63" w:rsidRPr="00B57EC6" w:rsidRDefault="00C86A63" w:rsidP="006909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795" w:type="dxa"/>
            <w:vAlign w:val="center"/>
          </w:tcPr>
          <w:p w:rsidR="00C86A63" w:rsidRPr="00B57EC6" w:rsidRDefault="00C86A63" w:rsidP="0069096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57EC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</w:t>
            </w: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57EC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</w:t>
            </w: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86A63" w:rsidRPr="00D226AC" w:rsidTr="00C7017A">
        <w:trPr>
          <w:trHeight w:val="1066"/>
          <w:jc w:val="center"/>
        </w:trPr>
        <w:tc>
          <w:tcPr>
            <w:tcW w:w="3529" w:type="dxa"/>
            <w:gridSpan w:val="2"/>
            <w:vAlign w:val="center"/>
          </w:tcPr>
          <w:p w:rsidR="00C86A63" w:rsidRPr="00B57EC6" w:rsidRDefault="00C86A63" w:rsidP="006909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初次申請（原）指導教授</w:t>
            </w:r>
          </w:p>
        </w:tc>
        <w:tc>
          <w:tcPr>
            <w:tcW w:w="6589" w:type="dxa"/>
            <w:gridSpan w:val="4"/>
            <w:vMerge w:val="restart"/>
          </w:tcPr>
          <w:p w:rsidR="00C86A63" w:rsidRPr="00B57EC6" w:rsidRDefault="00C86A63" w:rsidP="006909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（教授同意與否、意見及簽名）</w:t>
            </w:r>
          </w:p>
        </w:tc>
      </w:tr>
      <w:tr w:rsidR="00C86A63" w:rsidRPr="00D226AC" w:rsidTr="00C7017A">
        <w:trPr>
          <w:trHeight w:val="750"/>
          <w:jc w:val="center"/>
        </w:trPr>
        <w:tc>
          <w:tcPr>
            <w:tcW w:w="3529" w:type="dxa"/>
            <w:gridSpan w:val="2"/>
            <w:textDirection w:val="lrTbV"/>
            <w:vAlign w:val="center"/>
          </w:tcPr>
          <w:p w:rsidR="00C86A63" w:rsidRPr="00D226AC" w:rsidRDefault="00C86A63" w:rsidP="00690964">
            <w:pPr>
              <w:jc w:val="both"/>
              <w:rPr>
                <w:rFonts w:ascii="華康細圓體" w:eastAsia="華康細圓體" w:hAnsi="Times"/>
                <w:sz w:val="28"/>
                <w:szCs w:val="28"/>
              </w:rPr>
            </w:pPr>
          </w:p>
        </w:tc>
        <w:tc>
          <w:tcPr>
            <w:tcW w:w="6589" w:type="dxa"/>
            <w:gridSpan w:val="4"/>
            <w:vMerge/>
            <w:textDirection w:val="lrTbV"/>
          </w:tcPr>
          <w:p w:rsidR="00C86A63" w:rsidRPr="00D226AC" w:rsidRDefault="00C86A63" w:rsidP="00690964">
            <w:pPr>
              <w:jc w:val="both"/>
              <w:rPr>
                <w:rFonts w:ascii="華康細圓體" w:eastAsia="華康細圓體" w:hAnsi="Times"/>
                <w:sz w:val="28"/>
                <w:szCs w:val="28"/>
              </w:rPr>
            </w:pPr>
          </w:p>
        </w:tc>
      </w:tr>
      <w:tr w:rsidR="00C86A63" w:rsidRPr="00D226AC" w:rsidTr="00C7017A">
        <w:trPr>
          <w:trHeight w:val="935"/>
          <w:jc w:val="center"/>
        </w:trPr>
        <w:tc>
          <w:tcPr>
            <w:tcW w:w="3529" w:type="dxa"/>
            <w:gridSpan w:val="2"/>
            <w:vAlign w:val="center"/>
          </w:tcPr>
          <w:p w:rsidR="00C86A63" w:rsidRPr="00B57EC6" w:rsidRDefault="00C86A63" w:rsidP="006909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更換</w:t>
            </w:r>
            <w:smartTag w:uri="urn:schemas-microsoft-com:office:smarttags" w:element="PersonName">
              <w:smartTagPr>
                <w:attr w:name="ProductID" w:val="後指導"/>
              </w:smartTagPr>
              <w:r w:rsidRPr="00B57EC6">
                <w:rPr>
                  <w:rFonts w:ascii="標楷體" w:eastAsia="標楷體" w:hAnsi="標楷體" w:hint="eastAsia"/>
                  <w:sz w:val="28"/>
                  <w:szCs w:val="28"/>
                </w:rPr>
                <w:t>後指導</w:t>
              </w:r>
            </w:smartTag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6589" w:type="dxa"/>
            <w:gridSpan w:val="4"/>
            <w:vMerge w:val="restart"/>
          </w:tcPr>
          <w:p w:rsidR="00C86A63" w:rsidRPr="00B57EC6" w:rsidRDefault="00C86A63" w:rsidP="006909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（教授同意與否、意見及簽名）</w:t>
            </w:r>
          </w:p>
        </w:tc>
      </w:tr>
      <w:tr w:rsidR="00C86A63" w:rsidRPr="00D226AC" w:rsidTr="00C7017A">
        <w:trPr>
          <w:trHeight w:val="768"/>
          <w:jc w:val="center"/>
        </w:trPr>
        <w:tc>
          <w:tcPr>
            <w:tcW w:w="3529" w:type="dxa"/>
            <w:gridSpan w:val="2"/>
            <w:textDirection w:val="lrTbV"/>
            <w:vAlign w:val="center"/>
          </w:tcPr>
          <w:p w:rsidR="00C86A63" w:rsidRPr="00D226AC" w:rsidRDefault="00C86A63" w:rsidP="00690964">
            <w:pPr>
              <w:jc w:val="both"/>
              <w:rPr>
                <w:rFonts w:ascii="華康細圓體" w:eastAsia="華康細圓體" w:hAnsi="Times"/>
                <w:sz w:val="28"/>
                <w:szCs w:val="28"/>
              </w:rPr>
            </w:pPr>
          </w:p>
        </w:tc>
        <w:tc>
          <w:tcPr>
            <w:tcW w:w="6589" w:type="dxa"/>
            <w:gridSpan w:val="4"/>
            <w:vMerge/>
            <w:textDirection w:val="lrTbV"/>
          </w:tcPr>
          <w:p w:rsidR="00C86A63" w:rsidRPr="00D226AC" w:rsidRDefault="00C86A63" w:rsidP="00690964">
            <w:pPr>
              <w:jc w:val="both"/>
              <w:rPr>
                <w:rFonts w:ascii="華康細圓體" w:eastAsia="華康細圓體" w:hAnsi="Times"/>
                <w:sz w:val="28"/>
                <w:szCs w:val="28"/>
              </w:rPr>
            </w:pPr>
          </w:p>
        </w:tc>
      </w:tr>
      <w:tr w:rsidR="00C7017A" w:rsidRPr="00D226AC" w:rsidTr="00C7017A">
        <w:trPr>
          <w:trHeight w:val="1160"/>
          <w:jc w:val="center"/>
        </w:trPr>
        <w:tc>
          <w:tcPr>
            <w:tcW w:w="5070" w:type="dxa"/>
            <w:gridSpan w:val="3"/>
            <w:vAlign w:val="center"/>
          </w:tcPr>
          <w:p w:rsidR="00C7017A" w:rsidRPr="00B57EC6" w:rsidRDefault="00C7017A" w:rsidP="00C701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  <w:r w:rsidRPr="00B57EC6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  <w:tc>
          <w:tcPr>
            <w:tcW w:w="5048" w:type="dxa"/>
            <w:gridSpan w:val="3"/>
            <w:vAlign w:val="center"/>
          </w:tcPr>
          <w:p w:rsidR="00C7017A" w:rsidRPr="00B57EC6" w:rsidRDefault="00C7017A" w:rsidP="0069096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系辦查核</w:t>
            </w:r>
            <w:r w:rsidRPr="00B57EC6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</w:tr>
      <w:tr w:rsidR="00C86A63" w:rsidRPr="00D226AC" w:rsidTr="003B36E0">
        <w:trPr>
          <w:trHeight w:val="997"/>
          <w:jc w:val="center"/>
        </w:trPr>
        <w:tc>
          <w:tcPr>
            <w:tcW w:w="10118" w:type="dxa"/>
            <w:gridSpan w:val="6"/>
            <w:vAlign w:val="center"/>
          </w:tcPr>
          <w:p w:rsidR="00C86A63" w:rsidRPr="00B57EC6" w:rsidRDefault="00B57EC6" w:rsidP="0069096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57EC6">
              <w:rPr>
                <w:rFonts w:ascii="標楷體" w:eastAsia="標楷體" w:hAnsi="標楷體" w:hint="eastAsia"/>
                <w:sz w:val="36"/>
                <w:szCs w:val="36"/>
              </w:rPr>
              <w:t>系主任</w:t>
            </w:r>
            <w:r w:rsidR="00C86A63" w:rsidRPr="00B57EC6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</w:tr>
      <w:tr w:rsidR="00C86A63" w:rsidRPr="00D226AC" w:rsidTr="003B36E0">
        <w:trPr>
          <w:jc w:val="center"/>
        </w:trPr>
        <w:tc>
          <w:tcPr>
            <w:tcW w:w="10118" w:type="dxa"/>
            <w:gridSpan w:val="6"/>
          </w:tcPr>
          <w:p w:rsidR="002C272B" w:rsidRPr="00B57EC6" w:rsidRDefault="00C86A63" w:rsidP="002C272B">
            <w:pPr>
              <w:ind w:leftChars="116" w:left="838" w:hangingChars="200" w:hanging="560"/>
              <w:rPr>
                <w:rFonts w:ascii="標楷體" w:eastAsia="標楷體" w:hAnsi="標楷體"/>
                <w:sz w:val="28"/>
              </w:rPr>
            </w:pP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2C272B" w:rsidRPr="00B57EC6">
              <w:rPr>
                <w:rFonts w:ascii="標楷體" w:eastAsia="標楷體" w:hAnsi="標楷體" w:hint="eastAsia"/>
                <w:sz w:val="28"/>
              </w:rPr>
              <w:t>指導老師：本系研究生應指定本系之專任教師作</w:t>
            </w:r>
            <w:r w:rsidR="006145A2">
              <w:rPr>
                <w:rFonts w:ascii="標楷體" w:eastAsia="標楷體" w:hAnsi="標楷體" w:hint="eastAsia"/>
                <w:sz w:val="28"/>
              </w:rPr>
              <w:t>為其論文之指導老師若為共同指導，亦應由本系專任教師協商共同指導</w:t>
            </w:r>
            <w:r w:rsidR="002C272B" w:rsidRPr="00B57EC6">
              <w:rPr>
                <w:rFonts w:ascii="標楷體" w:eastAsia="標楷體" w:hAnsi="標楷體" w:hint="eastAsia"/>
                <w:sz w:val="28"/>
              </w:rPr>
              <w:t>。本系師資介紹請上</w:t>
            </w:r>
            <w:r w:rsidR="002C272B" w:rsidRPr="00B57EC6">
              <w:rPr>
                <w:rFonts w:ascii="標楷體" w:eastAsia="標楷體" w:hAnsi="標楷體" w:hint="eastAsia"/>
                <w:b/>
                <w:sz w:val="28"/>
              </w:rPr>
              <w:t>本系網站：</w:t>
            </w:r>
            <w:r w:rsidR="004B35FE" w:rsidRPr="004B35FE">
              <w:rPr>
                <w:rFonts w:ascii="標楷體" w:eastAsia="標楷體" w:hAnsi="標楷體"/>
                <w:b/>
                <w:sz w:val="28"/>
              </w:rPr>
              <w:t>http://mbr.nsysu.edu.tw/bin/home.php</w:t>
            </w:r>
          </w:p>
          <w:p w:rsidR="00C86A63" w:rsidRPr="00B57EC6" w:rsidRDefault="00C86A63" w:rsidP="00533BC1">
            <w:pPr>
              <w:snapToGrid w:val="0"/>
              <w:spacing w:line="240" w:lineRule="atLeast"/>
              <w:ind w:leftChars="89" w:left="768" w:rightChars="120" w:right="288" w:hangingChars="198" w:hanging="554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B57EC6" w:rsidRPr="00B57EC6">
              <w:rPr>
                <w:rFonts w:ascii="標楷體" w:eastAsia="標楷體" w:hAnsi="標楷體" w:hint="eastAsia"/>
                <w:sz w:val="28"/>
              </w:rPr>
              <w:t>本系教師希望新生能快速適應研究工作，請新生在報到後</w:t>
            </w:r>
            <w:r w:rsidR="001A696E">
              <w:rPr>
                <w:rFonts w:ascii="標楷體" w:eastAsia="標楷體" w:hAnsi="標楷體" w:hint="eastAsia"/>
                <w:sz w:val="28"/>
              </w:rPr>
              <w:t>盡快</w:t>
            </w:r>
            <w:r w:rsidR="00B57EC6" w:rsidRPr="00B57EC6">
              <w:rPr>
                <w:rFonts w:ascii="標楷體" w:eastAsia="標楷體" w:hAnsi="標楷體" w:hint="eastAsia"/>
                <w:sz w:val="28"/>
              </w:rPr>
              <w:t>找好指導老師(通知系辦登錄)，並開始從事相關研究</w:t>
            </w:r>
            <w:r w:rsidRPr="00B57EC6">
              <w:rPr>
                <w:rFonts w:ascii="標楷體" w:eastAsia="標楷體" w:hAnsi="標楷體" w:cs="細明體" w:hint="eastAsia"/>
                <w:bCs/>
                <w:sz w:val="28"/>
                <w:szCs w:val="28"/>
              </w:rPr>
              <w:t>。</w:t>
            </w:r>
            <w:r w:rsidR="00DD2E0D" w:rsidRPr="00DD2E0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104學年度第</w:t>
            </w:r>
            <w:r w:rsidR="006B4D3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七</w:t>
            </w:r>
            <w:r w:rsidR="00DD2E0D" w:rsidRPr="00DD2E0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次系</w:t>
            </w:r>
            <w:proofErr w:type="gramStart"/>
            <w:r w:rsidR="00DD2E0D" w:rsidRPr="00DD2E0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務</w:t>
            </w:r>
            <w:proofErr w:type="gramEnd"/>
            <w:r w:rsidR="00DD2E0D" w:rsidRPr="00DD2E0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會議決議：</w:t>
            </w:r>
            <w:proofErr w:type="gramStart"/>
            <w:r w:rsidR="00DD2E0D" w:rsidRPr="00DD2E0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海資系每</w:t>
            </w:r>
            <w:proofErr w:type="gramEnd"/>
            <w:r w:rsidR="00DD2E0D" w:rsidRPr="00DD2E0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位老師先收</w:t>
            </w:r>
            <w:r w:rsidR="006B4D3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最多兩位</w:t>
            </w:r>
            <w:r w:rsidR="007E29F0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碩士</w:t>
            </w:r>
            <w:r w:rsidR="00DD2E0D" w:rsidRPr="00DD2E0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研究生，全部老師</w:t>
            </w:r>
            <w:r w:rsidR="006B4D3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皆收到</w:t>
            </w:r>
            <w:r w:rsidR="00DD2E0D" w:rsidRPr="00DD2E0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研究生後，多的研究生則隨學生選擇</w:t>
            </w:r>
            <w:r w:rsidR="005F31D0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指導老師</w:t>
            </w:r>
            <w:r w:rsidR="00DD2E0D" w:rsidRPr="00DD2E0D">
              <w:rPr>
                <w:rFonts w:ascii="標楷體" w:eastAsia="標楷體" w:hAnsi="標楷體" w:cs="細明體" w:hint="eastAsia"/>
                <w:bCs/>
                <w:sz w:val="28"/>
                <w:szCs w:val="28"/>
                <w:u w:val="single"/>
              </w:rPr>
              <w:t>。</w:t>
            </w:r>
          </w:p>
          <w:p w:rsidR="002C272B" w:rsidRPr="00B57EC6" w:rsidRDefault="00C86A63" w:rsidP="002C272B">
            <w:pPr>
              <w:ind w:leftChars="73" w:left="735" w:hangingChars="200" w:hanging="560"/>
              <w:rPr>
                <w:rFonts w:ascii="標楷體" w:eastAsia="標楷體" w:hAnsi="標楷體"/>
                <w:sz w:val="28"/>
              </w:rPr>
            </w:pPr>
            <w:r w:rsidRPr="00B57EC6">
              <w:rPr>
                <w:rFonts w:ascii="標楷體" w:eastAsia="標楷體" w:hAnsi="標楷體" w:cs="細明體" w:hint="eastAsia"/>
                <w:sz w:val="28"/>
                <w:szCs w:val="28"/>
              </w:rPr>
              <w:t>三</w:t>
            </w: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57EC6" w:rsidRPr="00B57EC6">
              <w:rPr>
                <w:rFonts w:ascii="標楷體" w:eastAsia="標楷體" w:hAnsi="標楷體" w:cs="細明體" w:hint="eastAsia"/>
                <w:sz w:val="28"/>
                <w:szCs w:val="28"/>
              </w:rPr>
              <w:t>研究生修業期間得更換指導教授，但以一次為限</w:t>
            </w:r>
            <w:r w:rsidR="002C272B" w:rsidRPr="00B57EC6">
              <w:rPr>
                <w:rFonts w:ascii="標楷體" w:eastAsia="標楷體" w:hAnsi="標楷體" w:hint="eastAsia"/>
                <w:sz w:val="28"/>
              </w:rPr>
              <w:t>。</w:t>
            </w:r>
            <w:bookmarkStart w:id="0" w:name="_GoBack"/>
            <w:bookmarkEnd w:id="0"/>
          </w:p>
          <w:p w:rsidR="00C86A63" w:rsidRPr="00B57EC6" w:rsidRDefault="00C86A63" w:rsidP="00533BC1">
            <w:pPr>
              <w:snapToGrid w:val="0"/>
              <w:spacing w:line="240" w:lineRule="atLeast"/>
              <w:ind w:leftChars="89" w:left="768" w:rightChars="120" w:right="288" w:hangingChars="198" w:hanging="5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EC6">
              <w:rPr>
                <w:rFonts w:ascii="標楷體" w:eastAsia="標楷體" w:hAnsi="標楷體" w:cs="細明體" w:hint="eastAsia"/>
                <w:sz w:val="28"/>
                <w:szCs w:val="28"/>
              </w:rPr>
              <w:t>四</w:t>
            </w: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、初次申請指導教授時只需指導教授</w:t>
            </w:r>
            <w:r w:rsidRPr="00B57EC6">
              <w:rPr>
                <w:rFonts w:ascii="標楷體" w:eastAsia="標楷體" w:hAnsi="標楷體" w:cs="細明體" w:hint="eastAsia"/>
                <w:sz w:val="28"/>
                <w:szCs w:val="28"/>
              </w:rPr>
              <w:t>於本申請表</w:t>
            </w:r>
            <w:r w:rsidR="004837A5" w:rsidRPr="00B57EC6">
              <w:rPr>
                <w:rFonts w:ascii="標楷體" w:eastAsia="標楷體" w:hAnsi="標楷體" w:hint="eastAsia"/>
                <w:sz w:val="28"/>
                <w:szCs w:val="28"/>
              </w:rPr>
              <w:t>簽名，申請更換指導教授時需原指導教授及擬更換的指導教授兩者</w:t>
            </w:r>
            <w:r w:rsidR="004837A5" w:rsidRPr="00B57EC6">
              <w:rPr>
                <w:rFonts w:ascii="標楷體" w:eastAsia="標楷體" w:hAnsi="標楷體" w:cs="細明體" w:hint="eastAsia"/>
                <w:sz w:val="28"/>
                <w:szCs w:val="28"/>
              </w:rPr>
              <w:t>於本申請表</w:t>
            </w:r>
            <w:r w:rsidR="004837A5" w:rsidRPr="00B57EC6">
              <w:rPr>
                <w:rFonts w:ascii="標楷體" w:eastAsia="標楷體" w:hAnsi="標楷體" w:hint="eastAsia"/>
                <w:sz w:val="28"/>
                <w:szCs w:val="28"/>
              </w:rPr>
              <w:t>簽名，</w:t>
            </w:r>
            <w:r w:rsidR="00CB026B" w:rsidRPr="00B57EC6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r w:rsidR="00C7017A" w:rsidRPr="00B57EC6">
              <w:rPr>
                <w:rFonts w:ascii="標楷體" w:eastAsia="標楷體" w:hAnsi="標楷體" w:hint="eastAsia"/>
                <w:sz w:val="28"/>
                <w:szCs w:val="28"/>
              </w:rPr>
              <w:t>系辦</w:t>
            </w:r>
            <w:r w:rsidR="00CB026B" w:rsidRPr="00B57EC6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Pr="00B57E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86A63" w:rsidRPr="00B57EC6" w:rsidRDefault="00C86A63" w:rsidP="00533BC1">
            <w:pPr>
              <w:snapToGrid w:val="0"/>
              <w:spacing w:line="240" w:lineRule="atLeast"/>
              <w:ind w:leftChars="89" w:left="768" w:rightChars="120" w:right="288" w:hangingChars="198" w:hanging="5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1249" w:rsidRPr="00CA1249" w:rsidRDefault="00CA1249" w:rsidP="00D565B7">
      <w:pPr>
        <w:snapToGrid w:val="0"/>
        <w:spacing w:before="20" w:line="240" w:lineRule="atLeast"/>
        <w:jc w:val="both"/>
        <w:rPr>
          <w:rFonts w:eastAsia="標楷體"/>
          <w:sz w:val="28"/>
          <w:szCs w:val="28"/>
        </w:rPr>
      </w:pPr>
    </w:p>
    <w:p w:rsidR="00CA1249" w:rsidRDefault="00CA1249" w:rsidP="00C83061">
      <w:pPr>
        <w:snapToGrid w:val="0"/>
        <w:spacing w:before="20" w:line="240" w:lineRule="atLeast"/>
        <w:jc w:val="both"/>
        <w:rPr>
          <w:rFonts w:eastAsia="標楷體"/>
          <w:sz w:val="28"/>
          <w:szCs w:val="28"/>
        </w:rPr>
      </w:pPr>
    </w:p>
    <w:p w:rsidR="00863AB3" w:rsidRDefault="00863AB3" w:rsidP="00C83061">
      <w:pPr>
        <w:snapToGrid w:val="0"/>
        <w:spacing w:before="20" w:line="240" w:lineRule="atLeast"/>
        <w:jc w:val="both"/>
        <w:rPr>
          <w:rFonts w:eastAsia="標楷體"/>
          <w:sz w:val="28"/>
          <w:szCs w:val="28"/>
        </w:rPr>
      </w:pPr>
    </w:p>
    <w:p w:rsidR="00863AB3" w:rsidRDefault="00863AB3" w:rsidP="00C83061">
      <w:pPr>
        <w:snapToGrid w:val="0"/>
        <w:spacing w:before="20" w:line="240" w:lineRule="atLeast"/>
        <w:jc w:val="both"/>
        <w:rPr>
          <w:rFonts w:eastAsia="標楷體"/>
          <w:sz w:val="28"/>
          <w:szCs w:val="28"/>
        </w:rPr>
      </w:pPr>
    </w:p>
    <w:p w:rsidR="00863AB3" w:rsidRDefault="00863AB3" w:rsidP="00C83061">
      <w:pPr>
        <w:snapToGrid w:val="0"/>
        <w:spacing w:before="20" w:line="240" w:lineRule="atLeast"/>
        <w:jc w:val="both"/>
        <w:rPr>
          <w:rFonts w:eastAsia="標楷體"/>
          <w:sz w:val="28"/>
          <w:szCs w:val="28"/>
        </w:rPr>
      </w:pPr>
    </w:p>
    <w:p w:rsidR="00863AB3" w:rsidRPr="00EC356E" w:rsidRDefault="00863AB3" w:rsidP="00EC356E">
      <w:pPr>
        <w:snapToGrid w:val="0"/>
        <w:spacing w:before="20"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</w:t>
      </w:r>
      <w:r>
        <w:rPr>
          <w:rFonts w:eastAsia="標楷體" w:hint="eastAsia"/>
          <w:sz w:val="28"/>
          <w:szCs w:val="28"/>
        </w:rPr>
        <w:t xml:space="preserve"> </w:t>
      </w:r>
      <w:r w:rsidR="00EC356E" w:rsidRPr="00EC356E">
        <w:rPr>
          <w:rFonts w:eastAsia="標楷體" w:hint="eastAsia"/>
          <w:sz w:val="28"/>
          <w:szCs w:val="28"/>
        </w:rPr>
        <w:t>本表請於</w:t>
      </w:r>
      <w:r w:rsidR="00EC356E" w:rsidRPr="00EC356E">
        <w:rPr>
          <w:rFonts w:eastAsia="標楷體" w:hint="eastAsia"/>
          <w:sz w:val="28"/>
          <w:szCs w:val="28"/>
        </w:rPr>
        <w:t>6/30</w:t>
      </w:r>
      <w:r w:rsidR="00EC356E" w:rsidRPr="00EC356E">
        <w:rPr>
          <w:rFonts w:eastAsia="標楷體" w:hint="eastAsia"/>
          <w:sz w:val="28"/>
          <w:szCs w:val="28"/>
        </w:rPr>
        <w:t>前繳交予系辦公室胡小姐或黃助教</w:t>
      </w:r>
    </w:p>
    <w:sectPr w:rsidR="00863AB3" w:rsidRPr="00EC356E" w:rsidSect="001E5ECC">
      <w:footerReference w:type="even" r:id="rId7"/>
      <w:footerReference w:type="default" r:id="rId8"/>
      <w:pgSz w:w="11906" w:h="16838"/>
      <w:pgMar w:top="1418" w:right="851" w:bottom="53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FC" w:rsidRDefault="003C20FC">
      <w:r>
        <w:separator/>
      </w:r>
    </w:p>
  </w:endnote>
  <w:endnote w:type="continuationSeparator" w:id="0">
    <w:p w:rsidR="003C20FC" w:rsidRDefault="003C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楷書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83" w:rsidRDefault="002C6283" w:rsidP="00B2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6283" w:rsidRDefault="002C62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83" w:rsidRDefault="002C6283" w:rsidP="00B2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45A2">
      <w:rPr>
        <w:rStyle w:val="a6"/>
        <w:noProof/>
      </w:rPr>
      <w:t>1</w:t>
    </w:r>
    <w:r>
      <w:rPr>
        <w:rStyle w:val="a6"/>
      </w:rPr>
      <w:fldChar w:fldCharType="end"/>
    </w:r>
  </w:p>
  <w:p w:rsidR="002C6283" w:rsidRDefault="002C62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FC" w:rsidRDefault="003C20FC">
      <w:r>
        <w:separator/>
      </w:r>
    </w:p>
  </w:footnote>
  <w:footnote w:type="continuationSeparator" w:id="0">
    <w:p w:rsidR="003C20FC" w:rsidRDefault="003C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D16"/>
    <w:multiLevelType w:val="singleLevel"/>
    <w:tmpl w:val="DA02234E"/>
    <w:lvl w:ilvl="0">
      <w:start w:val="3"/>
      <w:numFmt w:val="taiwaneseCountingThousand"/>
      <w:lvlText w:val="%1、"/>
      <w:legacy w:legacy="1" w:legacySpace="0" w:legacyIndent="570"/>
      <w:lvlJc w:val="left"/>
      <w:pPr>
        <w:ind w:left="1125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" w15:restartNumberingAfterBreak="0">
    <w:nsid w:val="04932BC4"/>
    <w:multiLevelType w:val="hybridMultilevel"/>
    <w:tmpl w:val="C03C5BB2"/>
    <w:lvl w:ilvl="0" w:tplc="EBDE280C">
      <w:start w:val="1"/>
      <w:numFmt w:val="taiwaneseCountingThousand"/>
      <w:lvlText w:val="%1、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2" w15:restartNumberingAfterBreak="0">
    <w:nsid w:val="09F76873"/>
    <w:multiLevelType w:val="singleLevel"/>
    <w:tmpl w:val="C05AD168"/>
    <w:lvl w:ilvl="0">
      <w:start w:val="1"/>
      <w:numFmt w:val="taiwaneseCountingThousand"/>
      <w:lvlText w:val="%1、"/>
      <w:lvlJc w:val="left"/>
      <w:pPr>
        <w:tabs>
          <w:tab w:val="num" w:pos="1155"/>
        </w:tabs>
        <w:ind w:left="1155" w:hanging="570"/>
      </w:pPr>
      <w:rPr>
        <w:rFonts w:hint="eastAsia"/>
      </w:rPr>
    </w:lvl>
  </w:abstractNum>
  <w:abstractNum w:abstractNumId="3" w15:restartNumberingAfterBreak="0">
    <w:nsid w:val="13513F6E"/>
    <w:multiLevelType w:val="hybridMultilevel"/>
    <w:tmpl w:val="37A2C808"/>
    <w:lvl w:ilvl="0" w:tplc="76F2AC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250904"/>
    <w:multiLevelType w:val="hybridMultilevel"/>
    <w:tmpl w:val="422C20A8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" w15:restartNumberingAfterBreak="0">
    <w:nsid w:val="15936315"/>
    <w:multiLevelType w:val="singleLevel"/>
    <w:tmpl w:val="C1660646"/>
    <w:lvl w:ilvl="0">
      <w:start w:val="1"/>
      <w:numFmt w:val="taiwaneseCountingThousand"/>
      <w:lvlText w:val="%1、"/>
      <w:lvlJc w:val="left"/>
      <w:pPr>
        <w:tabs>
          <w:tab w:val="num" w:pos="1305"/>
        </w:tabs>
        <w:ind w:left="1305" w:hanging="585"/>
      </w:pPr>
      <w:rPr>
        <w:rFonts w:hint="eastAsia"/>
      </w:rPr>
    </w:lvl>
  </w:abstractNum>
  <w:abstractNum w:abstractNumId="6" w15:restartNumberingAfterBreak="0">
    <w:nsid w:val="15E36C14"/>
    <w:multiLevelType w:val="hybridMultilevel"/>
    <w:tmpl w:val="4630F9F8"/>
    <w:lvl w:ilvl="0" w:tplc="C144E44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83C76FD"/>
    <w:multiLevelType w:val="singleLevel"/>
    <w:tmpl w:val="194601A6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</w:abstractNum>
  <w:abstractNum w:abstractNumId="8" w15:restartNumberingAfterBreak="0">
    <w:nsid w:val="1B3A2423"/>
    <w:multiLevelType w:val="singleLevel"/>
    <w:tmpl w:val="366EAB04"/>
    <w:lvl w:ilvl="0">
      <w:start w:val="1"/>
      <w:numFmt w:val="taiwaneseCountingThousand"/>
      <w:lvlText w:val="%1、"/>
      <w:legacy w:legacy="1" w:legacySpace="0" w:legacyIndent="564"/>
      <w:lvlJc w:val="left"/>
      <w:pPr>
        <w:ind w:left="1104" w:hanging="564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9" w15:restartNumberingAfterBreak="0">
    <w:nsid w:val="1BB77865"/>
    <w:multiLevelType w:val="hybridMultilevel"/>
    <w:tmpl w:val="0C3A8C6A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51359F"/>
    <w:multiLevelType w:val="singleLevel"/>
    <w:tmpl w:val="CA361EB2"/>
    <w:lvl w:ilvl="0">
      <w:start w:val="1"/>
      <w:numFmt w:val="taiwaneseCountingThousand"/>
      <w:lvlText w:val="%1、"/>
      <w:legacy w:legacy="1" w:legacySpace="0" w:legacyIndent="552"/>
      <w:lvlJc w:val="left"/>
      <w:pPr>
        <w:ind w:left="953" w:hanging="552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1" w15:restartNumberingAfterBreak="0">
    <w:nsid w:val="21FF7ACA"/>
    <w:multiLevelType w:val="hybridMultilevel"/>
    <w:tmpl w:val="C240A928"/>
    <w:lvl w:ilvl="0" w:tplc="0409000F">
      <w:start w:val="1"/>
      <w:numFmt w:val="decimal"/>
      <w:lvlText w:val="%1."/>
      <w:lvlJc w:val="left"/>
      <w:pPr>
        <w:tabs>
          <w:tab w:val="num" w:pos="881"/>
        </w:tabs>
        <w:ind w:left="8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1"/>
        </w:tabs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1"/>
        </w:tabs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1"/>
        </w:tabs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1"/>
        </w:tabs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1"/>
        </w:tabs>
        <w:ind w:left="4721" w:hanging="480"/>
      </w:pPr>
    </w:lvl>
  </w:abstractNum>
  <w:abstractNum w:abstractNumId="12" w15:restartNumberingAfterBreak="0">
    <w:nsid w:val="23D37FA1"/>
    <w:multiLevelType w:val="hybridMultilevel"/>
    <w:tmpl w:val="53429148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5701B1"/>
    <w:multiLevelType w:val="hybridMultilevel"/>
    <w:tmpl w:val="2BA604A2"/>
    <w:lvl w:ilvl="0" w:tplc="76F2ACBA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4" w15:restartNumberingAfterBreak="0">
    <w:nsid w:val="2E941399"/>
    <w:multiLevelType w:val="singleLevel"/>
    <w:tmpl w:val="F822D092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15" w15:restartNumberingAfterBreak="0">
    <w:nsid w:val="30155BE4"/>
    <w:multiLevelType w:val="hybridMultilevel"/>
    <w:tmpl w:val="37CCEE10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3E6569"/>
    <w:multiLevelType w:val="hybridMultilevel"/>
    <w:tmpl w:val="AA9A5C96"/>
    <w:lvl w:ilvl="0" w:tplc="EBEEB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0492255"/>
    <w:multiLevelType w:val="singleLevel"/>
    <w:tmpl w:val="7C46F9FC"/>
    <w:lvl w:ilvl="0">
      <w:start w:val="2"/>
      <w:numFmt w:val="taiwaneseCountingThousand"/>
      <w:lvlText w:val="%1、"/>
      <w:legacy w:legacy="1" w:legacySpace="0" w:legacyIndent="570"/>
      <w:lvlJc w:val="left"/>
      <w:pPr>
        <w:ind w:left="1125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8" w15:restartNumberingAfterBreak="0">
    <w:nsid w:val="357E7303"/>
    <w:multiLevelType w:val="hybridMultilevel"/>
    <w:tmpl w:val="34E45F34"/>
    <w:lvl w:ilvl="0" w:tplc="76F2AC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2437F1"/>
    <w:multiLevelType w:val="hybridMultilevel"/>
    <w:tmpl w:val="AD74C04A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236277"/>
    <w:multiLevelType w:val="hybridMultilevel"/>
    <w:tmpl w:val="B9D839F0"/>
    <w:lvl w:ilvl="0" w:tplc="47FC1C36">
      <w:start w:val="1"/>
      <w:numFmt w:val="taiwaneseCountingThousand"/>
      <w:lvlText w:val="%1、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21" w15:restartNumberingAfterBreak="0">
    <w:nsid w:val="3B277E5C"/>
    <w:multiLevelType w:val="hybridMultilevel"/>
    <w:tmpl w:val="BE7C27B4"/>
    <w:lvl w:ilvl="0" w:tplc="E4AA016A">
      <w:start w:val="1"/>
      <w:numFmt w:val="taiwaneseCountingThousand"/>
      <w:lvlText w:val="%1、"/>
      <w:lvlJc w:val="left"/>
      <w:pPr>
        <w:tabs>
          <w:tab w:val="num" w:pos="1121"/>
        </w:tabs>
        <w:ind w:left="11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1"/>
        </w:tabs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1"/>
        </w:tabs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1"/>
        </w:tabs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1"/>
        </w:tabs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1"/>
        </w:tabs>
        <w:ind w:left="4721" w:hanging="480"/>
      </w:pPr>
    </w:lvl>
  </w:abstractNum>
  <w:abstractNum w:abstractNumId="22" w15:restartNumberingAfterBreak="0">
    <w:nsid w:val="40B76CFC"/>
    <w:multiLevelType w:val="multilevel"/>
    <w:tmpl w:val="AD74C0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402D6E"/>
    <w:multiLevelType w:val="hybridMultilevel"/>
    <w:tmpl w:val="A1CECF9C"/>
    <w:lvl w:ilvl="0" w:tplc="780CFDC8">
      <w:start w:val="1"/>
      <w:numFmt w:val="taiwaneseCountingThousand"/>
      <w:lvlText w:val="%1、"/>
      <w:lvlJc w:val="left"/>
      <w:pPr>
        <w:tabs>
          <w:tab w:val="num" w:pos="1526"/>
        </w:tabs>
        <w:ind w:left="15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6"/>
        </w:tabs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6"/>
        </w:tabs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6"/>
        </w:tabs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6"/>
        </w:tabs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6"/>
        </w:tabs>
        <w:ind w:left="5126" w:hanging="480"/>
      </w:pPr>
    </w:lvl>
  </w:abstractNum>
  <w:abstractNum w:abstractNumId="24" w15:restartNumberingAfterBreak="0">
    <w:nsid w:val="4FCE69DD"/>
    <w:multiLevelType w:val="hybridMultilevel"/>
    <w:tmpl w:val="23386562"/>
    <w:lvl w:ilvl="0" w:tplc="589E3D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B802C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022646B"/>
    <w:multiLevelType w:val="hybridMultilevel"/>
    <w:tmpl w:val="5AEC94C8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1AC048D"/>
    <w:multiLevelType w:val="singleLevel"/>
    <w:tmpl w:val="A41C71A0"/>
    <w:lvl w:ilvl="0">
      <w:start w:val="1"/>
      <w:numFmt w:val="decimalFullWidth"/>
      <w:lvlText w:val="%1、"/>
      <w:lvlJc w:val="left"/>
      <w:pPr>
        <w:tabs>
          <w:tab w:val="num" w:pos="945"/>
        </w:tabs>
        <w:ind w:left="945" w:hanging="570"/>
      </w:pPr>
      <w:rPr>
        <w:rFonts w:hint="eastAsia"/>
      </w:rPr>
    </w:lvl>
  </w:abstractNum>
  <w:abstractNum w:abstractNumId="27" w15:restartNumberingAfterBreak="0">
    <w:nsid w:val="55142898"/>
    <w:multiLevelType w:val="singleLevel"/>
    <w:tmpl w:val="E6806496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28" w15:restartNumberingAfterBreak="0">
    <w:nsid w:val="574775E5"/>
    <w:multiLevelType w:val="hybridMultilevel"/>
    <w:tmpl w:val="8E3AE4DA"/>
    <w:lvl w:ilvl="0" w:tplc="774C0EE4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635D80"/>
    <w:multiLevelType w:val="hybridMultilevel"/>
    <w:tmpl w:val="8354BB2A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C65704"/>
    <w:multiLevelType w:val="hybridMultilevel"/>
    <w:tmpl w:val="1F1E2884"/>
    <w:lvl w:ilvl="0" w:tplc="8592B5B2">
      <w:start w:val="1"/>
      <w:numFmt w:val="taiwaneseCountingThousand"/>
      <w:lvlText w:val="%1、"/>
      <w:lvlJc w:val="left"/>
      <w:pPr>
        <w:tabs>
          <w:tab w:val="num" w:pos="1121"/>
        </w:tabs>
        <w:ind w:left="11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1"/>
        </w:tabs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1"/>
        </w:tabs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1"/>
        </w:tabs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1"/>
        </w:tabs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1"/>
        </w:tabs>
        <w:ind w:left="4721" w:hanging="480"/>
      </w:pPr>
    </w:lvl>
  </w:abstractNum>
  <w:abstractNum w:abstractNumId="31" w15:restartNumberingAfterBreak="0">
    <w:nsid w:val="6286092B"/>
    <w:multiLevelType w:val="hybridMultilevel"/>
    <w:tmpl w:val="8E98E2D2"/>
    <w:lvl w:ilvl="0" w:tplc="983A7A0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5"/>
        </w:tabs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5"/>
        </w:tabs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5"/>
        </w:tabs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5"/>
        </w:tabs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5"/>
        </w:tabs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5"/>
        </w:tabs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5"/>
        </w:tabs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5"/>
        </w:tabs>
        <w:ind w:left="4915" w:hanging="480"/>
      </w:pPr>
    </w:lvl>
  </w:abstractNum>
  <w:abstractNum w:abstractNumId="32" w15:restartNumberingAfterBreak="0">
    <w:nsid w:val="65676F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699E0F66"/>
    <w:multiLevelType w:val="hybridMultilevel"/>
    <w:tmpl w:val="D59E85CA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CB476D4"/>
    <w:multiLevelType w:val="hybridMultilevel"/>
    <w:tmpl w:val="DCE4B2FE"/>
    <w:lvl w:ilvl="0" w:tplc="6E4A75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025152"/>
    <w:multiLevelType w:val="singleLevel"/>
    <w:tmpl w:val="E6806496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1"/>
        <w:numFmt w:val="taiwaneseCountingThousand"/>
        <w:lvlText w:val="%1、"/>
        <w:legacy w:legacy="1" w:legacySpace="0" w:legacyIndent="570"/>
        <w:lvlJc w:val="left"/>
        <w:pPr>
          <w:ind w:left="1125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5">
    <w:abstractNumId w:val="32"/>
  </w:num>
  <w:num w:numId="6">
    <w:abstractNumId w:val="14"/>
  </w:num>
  <w:num w:numId="7">
    <w:abstractNumId w:val="35"/>
  </w:num>
  <w:num w:numId="8">
    <w:abstractNumId w:val="2"/>
  </w:num>
  <w:num w:numId="9">
    <w:abstractNumId w:val="7"/>
  </w:num>
  <w:num w:numId="10">
    <w:abstractNumId w:val="5"/>
  </w:num>
  <w:num w:numId="11">
    <w:abstractNumId w:val="27"/>
  </w:num>
  <w:num w:numId="12">
    <w:abstractNumId w:val="10"/>
  </w:num>
  <w:num w:numId="13">
    <w:abstractNumId w:val="23"/>
  </w:num>
  <w:num w:numId="14">
    <w:abstractNumId w:val="20"/>
  </w:num>
  <w:num w:numId="15">
    <w:abstractNumId w:val="1"/>
  </w:num>
  <w:num w:numId="16">
    <w:abstractNumId w:val="21"/>
  </w:num>
  <w:num w:numId="17">
    <w:abstractNumId w:val="11"/>
  </w:num>
  <w:num w:numId="18">
    <w:abstractNumId w:val="30"/>
  </w:num>
  <w:num w:numId="19">
    <w:abstractNumId w:val="9"/>
  </w:num>
  <w:num w:numId="20">
    <w:abstractNumId w:val="16"/>
  </w:num>
  <w:num w:numId="21">
    <w:abstractNumId w:val="15"/>
  </w:num>
  <w:num w:numId="22">
    <w:abstractNumId w:val="12"/>
  </w:num>
  <w:num w:numId="23">
    <w:abstractNumId w:val="4"/>
  </w:num>
  <w:num w:numId="24">
    <w:abstractNumId w:val="13"/>
  </w:num>
  <w:num w:numId="25">
    <w:abstractNumId w:val="3"/>
  </w:num>
  <w:num w:numId="26">
    <w:abstractNumId w:val="18"/>
  </w:num>
  <w:num w:numId="27">
    <w:abstractNumId w:val="25"/>
  </w:num>
  <w:num w:numId="28">
    <w:abstractNumId w:val="34"/>
  </w:num>
  <w:num w:numId="29">
    <w:abstractNumId w:val="19"/>
  </w:num>
  <w:num w:numId="30">
    <w:abstractNumId w:val="22"/>
  </w:num>
  <w:num w:numId="31">
    <w:abstractNumId w:val="29"/>
  </w:num>
  <w:num w:numId="32">
    <w:abstractNumId w:val="33"/>
  </w:num>
  <w:num w:numId="33">
    <w:abstractNumId w:val="6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E"/>
    <w:rsid w:val="00016211"/>
    <w:rsid w:val="00017CD2"/>
    <w:rsid w:val="0003379A"/>
    <w:rsid w:val="00036301"/>
    <w:rsid w:val="0004310C"/>
    <w:rsid w:val="00060EDC"/>
    <w:rsid w:val="0006282F"/>
    <w:rsid w:val="0006307C"/>
    <w:rsid w:val="00065BEA"/>
    <w:rsid w:val="00065F57"/>
    <w:rsid w:val="00071B06"/>
    <w:rsid w:val="00083E53"/>
    <w:rsid w:val="00085BB5"/>
    <w:rsid w:val="00091C5A"/>
    <w:rsid w:val="00092851"/>
    <w:rsid w:val="000952AC"/>
    <w:rsid w:val="000B673D"/>
    <w:rsid w:val="000D274E"/>
    <w:rsid w:val="000E1950"/>
    <w:rsid w:val="000E2FBE"/>
    <w:rsid w:val="000F409C"/>
    <w:rsid w:val="000F49D3"/>
    <w:rsid w:val="0010578D"/>
    <w:rsid w:val="00113675"/>
    <w:rsid w:val="0014164F"/>
    <w:rsid w:val="00144710"/>
    <w:rsid w:val="001576F2"/>
    <w:rsid w:val="001636B0"/>
    <w:rsid w:val="0018639E"/>
    <w:rsid w:val="001947A7"/>
    <w:rsid w:val="001A696E"/>
    <w:rsid w:val="001C1F58"/>
    <w:rsid w:val="001C559B"/>
    <w:rsid w:val="001D16A5"/>
    <w:rsid w:val="001E5ECC"/>
    <w:rsid w:val="001E6D95"/>
    <w:rsid w:val="002357C7"/>
    <w:rsid w:val="00257212"/>
    <w:rsid w:val="00275EF3"/>
    <w:rsid w:val="00290A83"/>
    <w:rsid w:val="0029343F"/>
    <w:rsid w:val="002A5E06"/>
    <w:rsid w:val="002C0D62"/>
    <w:rsid w:val="002C16F6"/>
    <w:rsid w:val="002C272B"/>
    <w:rsid w:val="002C6283"/>
    <w:rsid w:val="002D0478"/>
    <w:rsid w:val="002E4F3D"/>
    <w:rsid w:val="002F0506"/>
    <w:rsid w:val="0030014F"/>
    <w:rsid w:val="0030482B"/>
    <w:rsid w:val="0030618E"/>
    <w:rsid w:val="00306FFB"/>
    <w:rsid w:val="003129B2"/>
    <w:rsid w:val="00325CD3"/>
    <w:rsid w:val="003422AF"/>
    <w:rsid w:val="003506DC"/>
    <w:rsid w:val="00357007"/>
    <w:rsid w:val="00376B58"/>
    <w:rsid w:val="0039612B"/>
    <w:rsid w:val="003973A0"/>
    <w:rsid w:val="003A1681"/>
    <w:rsid w:val="003A5800"/>
    <w:rsid w:val="003A6687"/>
    <w:rsid w:val="003B36E0"/>
    <w:rsid w:val="003B3880"/>
    <w:rsid w:val="003B5BD7"/>
    <w:rsid w:val="003C20FC"/>
    <w:rsid w:val="003E3A34"/>
    <w:rsid w:val="003E7586"/>
    <w:rsid w:val="00407670"/>
    <w:rsid w:val="00407C19"/>
    <w:rsid w:val="00414277"/>
    <w:rsid w:val="004412CF"/>
    <w:rsid w:val="004542A3"/>
    <w:rsid w:val="00457865"/>
    <w:rsid w:val="00466503"/>
    <w:rsid w:val="0047044E"/>
    <w:rsid w:val="00482264"/>
    <w:rsid w:val="004837A5"/>
    <w:rsid w:val="00484674"/>
    <w:rsid w:val="00491A8E"/>
    <w:rsid w:val="004944CD"/>
    <w:rsid w:val="00494DB7"/>
    <w:rsid w:val="00495006"/>
    <w:rsid w:val="004A10E1"/>
    <w:rsid w:val="004B35FE"/>
    <w:rsid w:val="004C5E4F"/>
    <w:rsid w:val="004D21A8"/>
    <w:rsid w:val="004E27FD"/>
    <w:rsid w:val="004F0F14"/>
    <w:rsid w:val="00523D7A"/>
    <w:rsid w:val="00524A20"/>
    <w:rsid w:val="0053319B"/>
    <w:rsid w:val="00533BC1"/>
    <w:rsid w:val="00547185"/>
    <w:rsid w:val="005642AB"/>
    <w:rsid w:val="0058361D"/>
    <w:rsid w:val="005A0663"/>
    <w:rsid w:val="005A653A"/>
    <w:rsid w:val="005B4329"/>
    <w:rsid w:val="005B73DA"/>
    <w:rsid w:val="005C4CF8"/>
    <w:rsid w:val="005D12AE"/>
    <w:rsid w:val="005F31D0"/>
    <w:rsid w:val="005F3E85"/>
    <w:rsid w:val="006001A0"/>
    <w:rsid w:val="00605221"/>
    <w:rsid w:val="006057BC"/>
    <w:rsid w:val="006145A2"/>
    <w:rsid w:val="00622C45"/>
    <w:rsid w:val="00642F50"/>
    <w:rsid w:val="006441E3"/>
    <w:rsid w:val="00651C36"/>
    <w:rsid w:val="00655036"/>
    <w:rsid w:val="00663BD8"/>
    <w:rsid w:val="00690964"/>
    <w:rsid w:val="006B4D3D"/>
    <w:rsid w:val="006D22AC"/>
    <w:rsid w:val="006D2DEB"/>
    <w:rsid w:val="006E70C0"/>
    <w:rsid w:val="006F2667"/>
    <w:rsid w:val="006F5944"/>
    <w:rsid w:val="00732027"/>
    <w:rsid w:val="00741B3C"/>
    <w:rsid w:val="007606A9"/>
    <w:rsid w:val="00785529"/>
    <w:rsid w:val="007D1329"/>
    <w:rsid w:val="007D2349"/>
    <w:rsid w:val="007D6595"/>
    <w:rsid w:val="007E002C"/>
    <w:rsid w:val="007E29F0"/>
    <w:rsid w:val="007F1B0D"/>
    <w:rsid w:val="008305C7"/>
    <w:rsid w:val="00861753"/>
    <w:rsid w:val="00863AB3"/>
    <w:rsid w:val="00866C49"/>
    <w:rsid w:val="00872471"/>
    <w:rsid w:val="008751AC"/>
    <w:rsid w:val="00875497"/>
    <w:rsid w:val="008817C8"/>
    <w:rsid w:val="00893733"/>
    <w:rsid w:val="008B343B"/>
    <w:rsid w:val="008B471E"/>
    <w:rsid w:val="008C5D63"/>
    <w:rsid w:val="00924427"/>
    <w:rsid w:val="009334D0"/>
    <w:rsid w:val="00967127"/>
    <w:rsid w:val="00982F31"/>
    <w:rsid w:val="0099743B"/>
    <w:rsid w:val="009A59A9"/>
    <w:rsid w:val="009F043F"/>
    <w:rsid w:val="00A1686B"/>
    <w:rsid w:val="00A33F53"/>
    <w:rsid w:val="00A359DD"/>
    <w:rsid w:val="00A364C6"/>
    <w:rsid w:val="00A371BA"/>
    <w:rsid w:val="00A50D29"/>
    <w:rsid w:val="00A63859"/>
    <w:rsid w:val="00A70507"/>
    <w:rsid w:val="00A834A1"/>
    <w:rsid w:val="00A852FC"/>
    <w:rsid w:val="00AC664F"/>
    <w:rsid w:val="00AD3DE9"/>
    <w:rsid w:val="00AD6CC1"/>
    <w:rsid w:val="00AE6F13"/>
    <w:rsid w:val="00B10D2B"/>
    <w:rsid w:val="00B159FE"/>
    <w:rsid w:val="00B179C4"/>
    <w:rsid w:val="00B20D69"/>
    <w:rsid w:val="00B308C3"/>
    <w:rsid w:val="00B57EC6"/>
    <w:rsid w:val="00B614FF"/>
    <w:rsid w:val="00B844DD"/>
    <w:rsid w:val="00B845DE"/>
    <w:rsid w:val="00B905E1"/>
    <w:rsid w:val="00B90AE2"/>
    <w:rsid w:val="00BB0B1B"/>
    <w:rsid w:val="00BC1EC3"/>
    <w:rsid w:val="00BF3FA7"/>
    <w:rsid w:val="00BF4649"/>
    <w:rsid w:val="00BF468D"/>
    <w:rsid w:val="00C0531B"/>
    <w:rsid w:val="00C33BE2"/>
    <w:rsid w:val="00C430F4"/>
    <w:rsid w:val="00C512CF"/>
    <w:rsid w:val="00C54BAD"/>
    <w:rsid w:val="00C65FBE"/>
    <w:rsid w:val="00C7017A"/>
    <w:rsid w:val="00C805A2"/>
    <w:rsid w:val="00C83061"/>
    <w:rsid w:val="00C8427A"/>
    <w:rsid w:val="00C86A63"/>
    <w:rsid w:val="00CA1249"/>
    <w:rsid w:val="00CA5531"/>
    <w:rsid w:val="00CA6151"/>
    <w:rsid w:val="00CB026B"/>
    <w:rsid w:val="00CB7AAE"/>
    <w:rsid w:val="00CC0714"/>
    <w:rsid w:val="00CC26AC"/>
    <w:rsid w:val="00CE613C"/>
    <w:rsid w:val="00CF4994"/>
    <w:rsid w:val="00D06D44"/>
    <w:rsid w:val="00D21295"/>
    <w:rsid w:val="00D226AC"/>
    <w:rsid w:val="00D3190E"/>
    <w:rsid w:val="00D4218B"/>
    <w:rsid w:val="00D44B20"/>
    <w:rsid w:val="00D565B7"/>
    <w:rsid w:val="00D74673"/>
    <w:rsid w:val="00D8716F"/>
    <w:rsid w:val="00D87B6C"/>
    <w:rsid w:val="00D97443"/>
    <w:rsid w:val="00DA0060"/>
    <w:rsid w:val="00DA4191"/>
    <w:rsid w:val="00DD23EC"/>
    <w:rsid w:val="00DD2E0D"/>
    <w:rsid w:val="00DF1694"/>
    <w:rsid w:val="00DF6632"/>
    <w:rsid w:val="00E00815"/>
    <w:rsid w:val="00E13FF5"/>
    <w:rsid w:val="00E21317"/>
    <w:rsid w:val="00E25600"/>
    <w:rsid w:val="00E26FD9"/>
    <w:rsid w:val="00E7070A"/>
    <w:rsid w:val="00EA026A"/>
    <w:rsid w:val="00EA5306"/>
    <w:rsid w:val="00EA6CD0"/>
    <w:rsid w:val="00EB499E"/>
    <w:rsid w:val="00EC356E"/>
    <w:rsid w:val="00ED1FBD"/>
    <w:rsid w:val="00ED3041"/>
    <w:rsid w:val="00EE0637"/>
    <w:rsid w:val="00EE6B45"/>
    <w:rsid w:val="00F009AB"/>
    <w:rsid w:val="00F16BD1"/>
    <w:rsid w:val="00F24D15"/>
    <w:rsid w:val="00F326DC"/>
    <w:rsid w:val="00F33DCC"/>
    <w:rsid w:val="00F41DBE"/>
    <w:rsid w:val="00F67224"/>
    <w:rsid w:val="00F80CF7"/>
    <w:rsid w:val="00F9560A"/>
    <w:rsid w:val="00FA7170"/>
    <w:rsid w:val="00FD4CC6"/>
    <w:rsid w:val="00FE3AFA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3169E82"/>
  <w15:docId w15:val="{FB5FCBC4-FD73-4FDD-B36E-FF0B7AC5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table" w:styleId="a4">
    <w:name w:val="Table Grid"/>
    <w:basedOn w:val="a1"/>
    <w:rsid w:val="005C4C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210"/>
    <w:basedOn w:val="a"/>
    <w:rsid w:val="002E4F3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paragraph" w:styleId="a5">
    <w:name w:val="footer"/>
    <w:basedOn w:val="a"/>
    <w:rsid w:val="00CC26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C26AC"/>
  </w:style>
  <w:style w:type="paragraph" w:styleId="a7">
    <w:name w:val="header"/>
    <w:basedOn w:val="a"/>
    <w:link w:val="a8"/>
    <w:rsid w:val="000628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06282F"/>
  </w:style>
  <w:style w:type="paragraph" w:styleId="a9">
    <w:name w:val="Block Text"/>
    <w:basedOn w:val="a"/>
    <w:rsid w:val="00D226AC"/>
    <w:pPr>
      <w:framePr w:wrap="around" w:hAnchor="text" w:x="-162"/>
      <w:adjustRightInd/>
      <w:spacing w:line="240" w:lineRule="auto"/>
      <w:ind w:left="113" w:right="113"/>
      <w:textAlignment w:val="auto"/>
    </w:pPr>
    <w:rPr>
      <w:rFonts w:ascii="標楷體"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NSYSU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國立中山大學海洋地質研究所八十四學年度第七次所務會議議程</dc:title>
  <dc:creator>尚未指定</dc:creator>
  <cp:lastModifiedBy>admin</cp:lastModifiedBy>
  <cp:revision>2</cp:revision>
  <cp:lastPrinted>2016-03-18T06:45:00Z</cp:lastPrinted>
  <dcterms:created xsi:type="dcterms:W3CDTF">2022-12-05T08:09:00Z</dcterms:created>
  <dcterms:modified xsi:type="dcterms:W3CDTF">2022-12-05T08:09:00Z</dcterms:modified>
</cp:coreProperties>
</file>